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A2" w:rsidRPr="00801F25" w:rsidRDefault="002559A2" w:rsidP="00801F25">
      <w:pPr>
        <w:tabs>
          <w:tab w:val="left" w:pos="0"/>
          <w:tab w:val="left" w:pos="360"/>
          <w:tab w:val="left" w:pos="540"/>
        </w:tabs>
        <w:spacing w:beforeLines="50" w:line="640" w:lineRule="exact"/>
        <w:ind w:rightChars="-74" w:right="31680"/>
        <w:jc w:val="left"/>
        <w:outlineLvl w:val="0"/>
        <w:rPr>
          <w:rFonts w:ascii="仿宋_GB2312" w:eastAsia="仿宋_GB2312" w:hAnsi="华文中宋"/>
          <w:sz w:val="32"/>
          <w:szCs w:val="32"/>
        </w:rPr>
      </w:pPr>
      <w:r w:rsidRPr="00801F25">
        <w:rPr>
          <w:rFonts w:ascii="仿宋_GB2312" w:eastAsia="仿宋_GB2312" w:hAnsi="华文中宋" w:hint="eastAsia"/>
          <w:sz w:val="32"/>
          <w:szCs w:val="32"/>
        </w:rPr>
        <w:t>附件</w:t>
      </w:r>
      <w:r w:rsidRPr="00801F25">
        <w:rPr>
          <w:rFonts w:ascii="仿宋_GB2312" w:eastAsia="仿宋_GB2312" w:hAnsi="华文中宋"/>
          <w:sz w:val="32"/>
          <w:szCs w:val="32"/>
        </w:rPr>
        <w:t xml:space="preserve">2 </w:t>
      </w:r>
    </w:p>
    <w:p w:rsidR="002559A2" w:rsidRPr="00EC22BB" w:rsidRDefault="002559A2" w:rsidP="00662DAF">
      <w:pPr>
        <w:rPr>
          <w:b/>
          <w:bCs/>
          <w:sz w:val="32"/>
          <w:szCs w:val="30"/>
        </w:rPr>
      </w:pPr>
    </w:p>
    <w:p w:rsidR="002559A2" w:rsidRPr="00EC22BB" w:rsidRDefault="002559A2" w:rsidP="00662DAF">
      <w:pPr>
        <w:spacing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泰州学院</w:t>
      </w:r>
      <w:r w:rsidRPr="00EC22BB">
        <w:rPr>
          <w:rFonts w:eastAsia="黑体" w:hint="eastAsia"/>
          <w:sz w:val="44"/>
          <w:szCs w:val="44"/>
        </w:rPr>
        <w:t>高等教育教学改革</w:t>
      </w:r>
    </w:p>
    <w:p w:rsidR="002559A2" w:rsidRPr="00EC22BB" w:rsidRDefault="002559A2" w:rsidP="00D20BF5">
      <w:pPr>
        <w:spacing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 w:rsidRPr="00EC22BB">
        <w:rPr>
          <w:rFonts w:eastAsia="黑体" w:hint="eastAsia"/>
          <w:spacing w:val="40"/>
          <w:sz w:val="44"/>
          <w:szCs w:val="44"/>
        </w:rPr>
        <w:t>研究课题申请表</w:t>
      </w:r>
    </w:p>
    <w:p w:rsidR="002559A2" w:rsidRDefault="002559A2" w:rsidP="00801F25">
      <w:pPr>
        <w:spacing w:line="600" w:lineRule="exact"/>
        <w:ind w:firstLineChars="200" w:firstLine="31680"/>
        <w:rPr>
          <w:rFonts w:eastAsia="仿宋_GB2312"/>
          <w:sz w:val="28"/>
        </w:rPr>
      </w:pPr>
    </w:p>
    <w:p w:rsidR="002559A2" w:rsidRDefault="002559A2" w:rsidP="00801F25">
      <w:pPr>
        <w:spacing w:line="600" w:lineRule="exact"/>
        <w:ind w:firstLineChars="200" w:firstLine="31680"/>
        <w:rPr>
          <w:rFonts w:eastAsia="仿宋_GB2312"/>
          <w:sz w:val="28"/>
        </w:rPr>
      </w:pPr>
    </w:p>
    <w:p w:rsidR="002559A2" w:rsidRPr="00EC22BB" w:rsidRDefault="002559A2" w:rsidP="0093781A">
      <w:pPr>
        <w:spacing w:line="600" w:lineRule="exact"/>
        <w:rPr>
          <w:rFonts w:eastAsia="仿宋_GB2312"/>
          <w:sz w:val="28"/>
        </w:rPr>
      </w:pPr>
    </w:p>
    <w:p w:rsidR="002559A2" w:rsidRPr="00EC22BB" w:rsidRDefault="002559A2" w:rsidP="00801F25">
      <w:pPr>
        <w:spacing w:line="640" w:lineRule="exact"/>
        <w:ind w:firstLineChars="200" w:firstLine="31680"/>
        <w:rPr>
          <w:rFonts w:eastAsia="仿宋_GB2312"/>
          <w:sz w:val="28"/>
        </w:rPr>
      </w:pPr>
      <w:r w:rsidRPr="00EC22BB">
        <w:rPr>
          <w:rFonts w:eastAsia="仿宋_GB2312"/>
          <w:sz w:val="28"/>
        </w:rPr>
        <w:t xml:space="preserve">      </w:t>
      </w:r>
      <w:r w:rsidRPr="00C3262B">
        <w:rPr>
          <w:rFonts w:eastAsia="黑体"/>
          <w:sz w:val="28"/>
        </w:rPr>
        <w:t xml:space="preserve">  </w:t>
      </w:r>
      <w:r w:rsidRPr="00C3262B">
        <w:rPr>
          <w:rFonts w:eastAsia="黑体" w:hint="eastAsia"/>
          <w:sz w:val="28"/>
        </w:rPr>
        <w:t>申报</w:t>
      </w:r>
      <w:r w:rsidRPr="00EC22BB">
        <w:rPr>
          <w:rFonts w:eastAsia="黑体" w:hint="eastAsia"/>
          <w:sz w:val="28"/>
        </w:rPr>
        <w:t>单位：</w:t>
      </w:r>
      <w:r w:rsidRPr="00EC22BB">
        <w:rPr>
          <w:rFonts w:eastAsia="黑体"/>
          <w:sz w:val="28"/>
          <w:u w:val="single"/>
        </w:rPr>
        <w:t xml:space="preserve">                        </w:t>
      </w:r>
      <w:r w:rsidRPr="00EC22BB">
        <w:rPr>
          <w:rFonts w:eastAsia="仿宋_GB2312" w:hint="eastAsia"/>
          <w:sz w:val="28"/>
          <w:szCs w:val="28"/>
        </w:rPr>
        <w:t>（盖章）</w:t>
      </w:r>
    </w:p>
    <w:p w:rsidR="002559A2" w:rsidRPr="00EC22BB" w:rsidRDefault="002559A2" w:rsidP="00801F25">
      <w:pPr>
        <w:spacing w:line="640" w:lineRule="exact"/>
        <w:ind w:firstLineChars="600" w:firstLine="3168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/>
          <w:sz w:val="28"/>
          <w:u w:val="single"/>
        </w:rPr>
        <w:t xml:space="preserve">                        </w:t>
      </w:r>
    </w:p>
    <w:p w:rsidR="002559A2" w:rsidRPr="00EC22BB" w:rsidRDefault="002559A2" w:rsidP="00801F25">
      <w:pPr>
        <w:spacing w:line="640" w:lineRule="exact"/>
        <w:ind w:firstLineChars="600" w:firstLine="3168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/>
          <w:sz w:val="28"/>
          <w:szCs w:val="28"/>
          <w:u w:val="single"/>
        </w:rPr>
        <w:t xml:space="preserve">                    </w:t>
      </w:r>
    </w:p>
    <w:p w:rsidR="002559A2" w:rsidRDefault="002559A2" w:rsidP="00801F25">
      <w:pPr>
        <w:spacing w:line="640" w:lineRule="exact"/>
        <w:ind w:firstLineChars="200" w:firstLine="31680"/>
        <w:rPr>
          <w:rFonts w:ascii="宋体" w:cs="宋体"/>
          <w:sz w:val="28"/>
          <w:szCs w:val="28"/>
        </w:rPr>
      </w:pPr>
      <w:r>
        <w:rPr>
          <w:rFonts w:eastAsia="黑体"/>
          <w:sz w:val="28"/>
        </w:rPr>
        <w:t xml:space="preserve">        </w:t>
      </w:r>
      <w:r>
        <w:rPr>
          <w:rFonts w:eastAsia="黑体" w:hint="eastAsia"/>
          <w:sz w:val="28"/>
        </w:rPr>
        <w:t>申报</w:t>
      </w:r>
      <w:r w:rsidRPr="00EC22BB">
        <w:rPr>
          <w:rFonts w:eastAsia="黑体" w:hint="eastAsia"/>
          <w:sz w:val="28"/>
        </w:rPr>
        <w:t>类别</w:t>
      </w:r>
      <w:r w:rsidRPr="00EC22BB">
        <w:rPr>
          <w:rFonts w:eastAsia="仿宋_GB2312" w:hint="eastAsia"/>
          <w:sz w:val="28"/>
        </w:rPr>
        <w:t>：</w:t>
      </w:r>
      <w:r>
        <w:rPr>
          <w:rFonts w:eastAsia="仿宋_GB2312" w:hint="eastAsia"/>
          <w:sz w:val="28"/>
          <w:szCs w:val="28"/>
        </w:rPr>
        <w:t>重中之重</w:t>
      </w:r>
      <w:r w:rsidRPr="00EC22BB">
        <w:rPr>
          <w:rFonts w:ascii="宋体" w:hAnsi="宋体" w:cs="宋体" w:hint="eastAsia"/>
          <w:sz w:val="28"/>
          <w:szCs w:val="28"/>
        </w:rPr>
        <w:t>□</w:t>
      </w:r>
      <w:r>
        <w:rPr>
          <w:rFonts w:eastAsia="仿宋_GB2312"/>
          <w:sz w:val="28"/>
        </w:rPr>
        <w:t xml:space="preserve">    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>□</w:t>
      </w:r>
      <w:r w:rsidRPr="00EC22BB">
        <w:rPr>
          <w:rFonts w:ascii="宋体" w:hAnsi="宋体" w:cs="宋体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2559A2" w:rsidRDefault="002559A2" w:rsidP="00C3262B">
      <w:pPr>
        <w:spacing w:line="640" w:lineRule="exact"/>
        <w:ind w:firstLineChars="600" w:firstLine="3168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专业</w:t>
      </w:r>
      <w:r w:rsidRPr="00EC22BB">
        <w:rPr>
          <w:rFonts w:eastAsia="黑体" w:hint="eastAsia"/>
          <w:sz w:val="28"/>
          <w:szCs w:val="28"/>
        </w:rPr>
        <w:t>名称：</w:t>
      </w:r>
      <w:r w:rsidRPr="00EC22BB">
        <w:rPr>
          <w:rFonts w:eastAsia="黑体"/>
          <w:sz w:val="28"/>
          <w:szCs w:val="28"/>
          <w:u w:val="single"/>
        </w:rPr>
        <w:t xml:space="preserve">         </w:t>
      </w:r>
      <w:r>
        <w:rPr>
          <w:rFonts w:eastAsia="黑体"/>
          <w:sz w:val="28"/>
          <w:szCs w:val="28"/>
          <w:u w:val="single"/>
        </w:rPr>
        <w:t xml:space="preserve"> </w:t>
      </w:r>
      <w:r w:rsidRPr="00EC22BB">
        <w:rPr>
          <w:rFonts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</w:t>
      </w:r>
      <w:r w:rsidRPr="00EC22BB">
        <w:rPr>
          <w:rFonts w:eastAsia="黑体"/>
          <w:sz w:val="28"/>
          <w:szCs w:val="28"/>
          <w:u w:val="single"/>
        </w:rPr>
        <w:t xml:space="preserve">       </w:t>
      </w:r>
    </w:p>
    <w:p w:rsidR="002559A2" w:rsidRDefault="002559A2" w:rsidP="0093781A">
      <w:pPr>
        <w:spacing w:line="640" w:lineRule="exact"/>
        <w:ind w:firstLineChars="800" w:firstLine="31680"/>
        <w:rPr>
          <w:rFonts w:ascii="宋体" w:cs="宋体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省一流专业建设点</w:t>
      </w:r>
      <w:r w:rsidRPr="00EC22BB">
        <w:rPr>
          <w:rFonts w:ascii="宋体" w:hAnsi="宋体" w:cs="宋体" w:hint="eastAsia"/>
          <w:sz w:val="28"/>
          <w:szCs w:val="28"/>
        </w:rPr>
        <w:t>□</w:t>
      </w:r>
      <w:r>
        <w:rPr>
          <w:rFonts w:ascii="宋体" w:hAnsi="宋体" w:cs="宋体"/>
          <w:sz w:val="28"/>
          <w:szCs w:val="28"/>
        </w:rPr>
        <w:t xml:space="preserve">     </w:t>
      </w:r>
      <w:r>
        <w:rPr>
          <w:rFonts w:eastAsia="仿宋_GB2312" w:hint="eastAsia"/>
          <w:sz w:val="28"/>
          <w:szCs w:val="28"/>
        </w:rPr>
        <w:t>校一流专业建设点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2559A2" w:rsidRDefault="002559A2" w:rsidP="0093781A">
      <w:pPr>
        <w:spacing w:line="640" w:lineRule="exact"/>
        <w:ind w:firstLineChars="800" w:firstLine="31680"/>
        <w:rPr>
          <w:rFonts w:eastAsia="黑体"/>
          <w:sz w:val="28"/>
        </w:rPr>
      </w:pPr>
      <w:r w:rsidRPr="0093781A">
        <w:rPr>
          <w:rFonts w:eastAsia="仿宋_GB2312" w:hint="eastAsia"/>
          <w:sz w:val="28"/>
          <w:szCs w:val="28"/>
        </w:rPr>
        <w:t>师范类专业□</w:t>
      </w:r>
      <w:r w:rsidRPr="0093781A">
        <w:rPr>
          <w:rFonts w:eastAsia="仿宋_GB2312"/>
          <w:sz w:val="28"/>
          <w:szCs w:val="28"/>
        </w:rPr>
        <w:t xml:space="preserve">   </w:t>
      </w:r>
      <w:r>
        <w:rPr>
          <w:rFonts w:ascii="宋体" w:hAnsi="宋体" w:cs="宋体"/>
          <w:sz w:val="28"/>
          <w:szCs w:val="28"/>
        </w:rPr>
        <w:t xml:space="preserve">   </w:t>
      </w:r>
    </w:p>
    <w:p w:rsidR="002559A2" w:rsidRPr="00AB3B66" w:rsidRDefault="002559A2" w:rsidP="00C3262B">
      <w:pPr>
        <w:spacing w:line="640" w:lineRule="exact"/>
        <w:ind w:firstLineChars="600" w:firstLine="31680"/>
        <w:rPr>
          <w:rFonts w:eastAsia="黑体"/>
          <w:sz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u w:val="single"/>
        </w:rPr>
        <w:t xml:space="preserve">          </w:t>
      </w:r>
      <w:r>
        <w:rPr>
          <w:u w:val="single"/>
        </w:rPr>
        <w:t xml:space="preserve">             </w:t>
      </w:r>
      <w:r w:rsidRPr="00EC22BB">
        <w:rPr>
          <w:u w:val="single"/>
        </w:rPr>
        <w:t xml:space="preserve">       </w:t>
      </w:r>
    </w:p>
    <w:p w:rsidR="002559A2" w:rsidRPr="00EC22BB" w:rsidRDefault="002559A2" w:rsidP="00801F25">
      <w:pPr>
        <w:spacing w:line="640" w:lineRule="exact"/>
        <w:ind w:firstLineChars="200" w:firstLine="31680"/>
        <w:rPr>
          <w:rFonts w:eastAsia="黑体"/>
          <w:sz w:val="28"/>
        </w:rPr>
      </w:pPr>
      <w:r w:rsidRPr="00EC22BB">
        <w:rPr>
          <w:rFonts w:eastAsia="仿宋_GB2312"/>
          <w:sz w:val="28"/>
        </w:rPr>
        <w:t xml:space="preserve">    </w:t>
      </w:r>
      <w:r>
        <w:rPr>
          <w:rFonts w:eastAsia="仿宋_GB2312"/>
          <w:sz w:val="28"/>
        </w:rPr>
        <w:t xml:space="preserve">   </w:t>
      </w:r>
      <w:r w:rsidRPr="00EC22BB">
        <w:rPr>
          <w:rFonts w:eastAsia="仿宋_GB2312"/>
          <w:sz w:val="28"/>
        </w:rPr>
        <w:t xml:space="preserve">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/>
          <w:sz w:val="28"/>
          <w:u w:val="single"/>
        </w:rPr>
        <w:t xml:space="preserve">          </w:t>
      </w:r>
      <w:r>
        <w:rPr>
          <w:rFonts w:eastAsia="黑体"/>
          <w:sz w:val="28"/>
          <w:u w:val="single"/>
        </w:rPr>
        <w:t xml:space="preserve">        </w:t>
      </w:r>
      <w:r w:rsidRPr="00EC22BB">
        <w:rPr>
          <w:rFonts w:eastAsia="黑体"/>
          <w:sz w:val="28"/>
          <w:u w:val="single"/>
        </w:rPr>
        <w:t xml:space="preserve">       </w:t>
      </w:r>
    </w:p>
    <w:p w:rsidR="002559A2" w:rsidRPr="00EC22BB" w:rsidRDefault="002559A2" w:rsidP="00C3262B">
      <w:pPr>
        <w:tabs>
          <w:tab w:val="left" w:pos="6300"/>
        </w:tabs>
        <w:spacing w:line="600" w:lineRule="exact"/>
        <w:rPr>
          <w:rFonts w:eastAsia="仿宋_GB2312"/>
          <w:sz w:val="28"/>
        </w:rPr>
      </w:pPr>
    </w:p>
    <w:p w:rsidR="002559A2" w:rsidRDefault="002559A2" w:rsidP="00662DAF">
      <w:pPr>
        <w:pStyle w:val="PlainText"/>
        <w:rPr>
          <w:rFonts w:ascii="Times New Roman" w:hAnsi="Times New Roman"/>
        </w:rPr>
      </w:pPr>
    </w:p>
    <w:p w:rsidR="002559A2" w:rsidRDefault="002559A2" w:rsidP="00662DAF">
      <w:pPr>
        <w:pStyle w:val="PlainText"/>
        <w:rPr>
          <w:rFonts w:ascii="Times New Roman" w:hAnsi="Times New Roman"/>
        </w:rPr>
      </w:pPr>
    </w:p>
    <w:p w:rsidR="002559A2" w:rsidRDefault="002559A2" w:rsidP="00662DAF">
      <w:pPr>
        <w:pStyle w:val="PlainText"/>
        <w:rPr>
          <w:rFonts w:ascii="Times New Roman" w:hAnsi="Times New Roman"/>
        </w:rPr>
      </w:pPr>
    </w:p>
    <w:p w:rsidR="002559A2" w:rsidRPr="00EC22BB" w:rsidRDefault="002559A2" w:rsidP="00662DAF">
      <w:pPr>
        <w:pStyle w:val="PlainText"/>
        <w:rPr>
          <w:rFonts w:ascii="Times New Roman" w:hAnsi="Times New Roman"/>
        </w:rPr>
      </w:pPr>
    </w:p>
    <w:p w:rsidR="002559A2" w:rsidRPr="004A48A0" w:rsidRDefault="002559A2" w:rsidP="00662DAF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泰州学院教务处</w:t>
      </w:r>
      <w:r w:rsidRPr="004A48A0">
        <w:rPr>
          <w:rFonts w:eastAsia="黑体" w:hint="eastAsia"/>
          <w:sz w:val="36"/>
          <w:szCs w:val="36"/>
        </w:rPr>
        <w:t>制</w:t>
      </w:r>
    </w:p>
    <w:p w:rsidR="002559A2" w:rsidRPr="0067532A" w:rsidRDefault="002559A2" w:rsidP="0067532A">
      <w:pPr>
        <w:widowControl/>
        <w:jc w:val="left"/>
        <w:rPr>
          <w:rFonts w:eastAsia="仿宋_GB2312"/>
          <w:sz w:val="32"/>
          <w:szCs w:val="32"/>
        </w:rPr>
      </w:pPr>
    </w:p>
    <w:p w:rsidR="002559A2" w:rsidRPr="00EC22BB" w:rsidRDefault="002559A2" w:rsidP="00662DAF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:rsidR="002559A2" w:rsidRPr="00EC22BB" w:rsidRDefault="002559A2" w:rsidP="00801F25">
      <w:pPr>
        <w:spacing w:line="600" w:lineRule="exact"/>
        <w:ind w:firstLineChars="1150" w:firstLine="31680"/>
        <w:rPr>
          <w:rFonts w:eastAsia="仿宋_GB2312"/>
          <w:sz w:val="32"/>
          <w:szCs w:val="32"/>
        </w:rPr>
      </w:pP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是指通知附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/>
          <w:sz w:val="32"/>
          <w:szCs w:val="32"/>
        </w:rPr>
        <w:t>1—2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/>
          <w:sz w:val="32"/>
          <w:szCs w:val="32"/>
        </w:rPr>
        <w:t>2—6</w:t>
      </w:r>
      <w:r w:rsidRPr="00EC22BB">
        <w:rPr>
          <w:rFonts w:eastAsia="仿宋_GB2312" w:hint="eastAsia"/>
          <w:sz w:val="32"/>
          <w:szCs w:val="32"/>
        </w:rPr>
        <w:t>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>4.</w:t>
      </w:r>
      <w:r w:rsidRPr="00EC22BB">
        <w:rPr>
          <w:rFonts w:eastAsia="仿宋_GB2312" w:hint="eastAsia"/>
          <w:sz w:val="32"/>
          <w:szCs w:val="32"/>
        </w:rPr>
        <w:t>“专业名称”栏，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EC22BB">
        <w:rPr>
          <w:rFonts w:eastAsia="仿宋_GB2312" w:hint="eastAsia"/>
          <w:sz w:val="32"/>
          <w:szCs w:val="32"/>
        </w:rPr>
        <w:t>由省</w:t>
      </w:r>
      <w:r>
        <w:rPr>
          <w:rFonts w:eastAsia="仿宋_GB2312" w:hint="eastAsia"/>
          <w:sz w:val="32"/>
          <w:szCs w:val="32"/>
        </w:rPr>
        <w:t>、校一流本科专业建设点申报的课题填写省、校立项建设的</w:t>
      </w:r>
      <w:r w:rsidRPr="00EC22BB">
        <w:rPr>
          <w:rFonts w:eastAsia="仿宋_GB2312" w:hint="eastAsia"/>
          <w:sz w:val="32"/>
          <w:szCs w:val="32"/>
        </w:rPr>
        <w:t>专业名称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）师范类专业名称；（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）已成为省、校一流专业建设点的师范类专业，相关的方框都要涂黑。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 xml:space="preserve">5. </w:t>
      </w:r>
      <w:r w:rsidRPr="00EC22BB">
        <w:rPr>
          <w:rFonts w:eastAsia="仿宋_GB2312" w:hint="eastAsia"/>
          <w:sz w:val="32"/>
          <w:szCs w:val="32"/>
        </w:rPr>
        <w:t>每个项目主持人不超过</w:t>
      </w:r>
      <w:r w:rsidRPr="00EC22BB"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人。相关材料需经</w:t>
      </w:r>
      <w:r>
        <w:rPr>
          <w:rFonts w:eastAsia="仿宋_GB2312" w:hint="eastAsia"/>
          <w:sz w:val="32"/>
          <w:szCs w:val="32"/>
        </w:rPr>
        <w:t>学院</w:t>
      </w:r>
      <w:r w:rsidRPr="00EC22BB">
        <w:rPr>
          <w:rFonts w:eastAsia="仿宋_GB2312" w:hint="eastAsia"/>
          <w:sz w:val="32"/>
          <w:szCs w:val="32"/>
        </w:rPr>
        <w:t>审核，确属真实无误后签署意见，加盖学</w:t>
      </w:r>
      <w:r>
        <w:rPr>
          <w:rFonts w:eastAsia="仿宋_GB2312" w:hint="eastAsia"/>
          <w:sz w:val="32"/>
          <w:szCs w:val="32"/>
        </w:rPr>
        <w:t>院</w:t>
      </w:r>
      <w:r w:rsidRPr="00EC22BB">
        <w:rPr>
          <w:rFonts w:eastAsia="仿宋_GB2312" w:hint="eastAsia"/>
          <w:sz w:val="32"/>
          <w:szCs w:val="32"/>
        </w:rPr>
        <w:t>公章。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 xml:space="preserve">6. </w:t>
      </w:r>
      <w:r w:rsidRPr="00EC22BB"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 xml:space="preserve">7. </w:t>
      </w:r>
      <w:r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 xml:space="preserve">8. </w:t>
      </w:r>
      <w:r w:rsidRPr="00EC22BB">
        <w:rPr>
          <w:rFonts w:eastAsia="仿宋_GB2312" w:hint="eastAsia"/>
          <w:sz w:val="32"/>
          <w:szCs w:val="32"/>
        </w:rPr>
        <w:t>申请表须用</w:t>
      </w:r>
      <w:r w:rsidRPr="00EC22BB">
        <w:rPr>
          <w:rFonts w:eastAsia="仿宋_GB2312"/>
          <w:sz w:val="32"/>
          <w:szCs w:val="32"/>
        </w:rPr>
        <w:t>A4</w:t>
      </w:r>
      <w:r w:rsidRPr="00EC22BB">
        <w:rPr>
          <w:rFonts w:eastAsia="仿宋_GB2312" w:hint="eastAsia"/>
          <w:sz w:val="32"/>
          <w:szCs w:val="32"/>
        </w:rPr>
        <w:t>纸，小</w:t>
      </w:r>
      <w:r w:rsidRPr="00EC22BB">
        <w:rPr>
          <w:rFonts w:eastAsia="仿宋_GB2312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>号字，双面打印。左侧装订成册。申请表格式及内容须与样表一致。本表封面之上不得另加其他封面。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  <w:szCs w:val="32"/>
        </w:rPr>
      </w:pPr>
      <w:r w:rsidRPr="00EC22BB">
        <w:rPr>
          <w:rFonts w:eastAsia="仿宋_GB2312"/>
          <w:sz w:val="32"/>
          <w:szCs w:val="32"/>
        </w:rPr>
        <w:t xml:space="preserve">9. </w:t>
      </w:r>
      <w:r w:rsidRPr="00EC22BB"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/>
          <w:sz w:val="32"/>
          <w:szCs w:val="32"/>
        </w:rPr>
        <w:t>3</w:t>
      </w:r>
      <w:r w:rsidRPr="00EC22BB">
        <w:rPr>
          <w:rFonts w:eastAsia="仿宋_GB2312" w:hint="eastAsia"/>
          <w:sz w:val="32"/>
          <w:szCs w:val="32"/>
        </w:rPr>
        <w:t>份。相关证明材料一式</w:t>
      </w:r>
      <w:r w:rsidRPr="00EC22BB">
        <w:rPr>
          <w:rFonts w:eastAsia="仿宋_GB2312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份（按序装订）。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</w:rPr>
      </w:pPr>
      <w:r w:rsidRPr="00EC22BB">
        <w:rPr>
          <w:rFonts w:eastAsia="仿宋_GB2312"/>
          <w:sz w:val="32"/>
          <w:szCs w:val="32"/>
        </w:rPr>
        <w:t xml:space="preserve">10. </w:t>
      </w:r>
      <w:r w:rsidRPr="00EC22BB">
        <w:rPr>
          <w:rFonts w:eastAsia="仿宋_GB2312" w:hint="eastAsia"/>
          <w:sz w:val="32"/>
        </w:rPr>
        <w:t>证明材料请提供复印件。所有申报材料的真实性由</w:t>
      </w:r>
      <w:r>
        <w:rPr>
          <w:rFonts w:eastAsia="仿宋_GB2312" w:hint="eastAsia"/>
          <w:sz w:val="32"/>
        </w:rPr>
        <w:t>学院</w:t>
      </w:r>
      <w:r w:rsidRPr="00EC22BB">
        <w:rPr>
          <w:rFonts w:eastAsia="仿宋_GB2312" w:hint="eastAsia"/>
          <w:sz w:val="32"/>
        </w:rPr>
        <w:t>审核负责。</w:t>
      </w:r>
    </w:p>
    <w:p w:rsidR="002559A2" w:rsidRPr="00EC22BB" w:rsidRDefault="002559A2" w:rsidP="00801F25">
      <w:pPr>
        <w:spacing w:line="640" w:lineRule="exact"/>
        <w:ind w:leftChars="202" w:left="31680" w:hangingChars="132" w:firstLine="31680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916"/>
        <w:gridCol w:w="1313"/>
        <w:gridCol w:w="1469"/>
        <w:gridCol w:w="1284"/>
        <w:gridCol w:w="1303"/>
        <w:gridCol w:w="1313"/>
      </w:tblGrid>
      <w:tr w:rsidR="002559A2" w:rsidRPr="00EC22BB" w:rsidTr="00854ABD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务</w:t>
            </w: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E—mail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559A2" w:rsidRPr="00EC22BB" w:rsidRDefault="002559A2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</w:t>
            </w:r>
          </w:p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</w:t>
            </w:r>
          </w:p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分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工</w:t>
            </w: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2559A2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2559A2" w:rsidRPr="00EC22BB" w:rsidRDefault="002559A2" w:rsidP="00662DAF"/>
    <w:p w:rsidR="002559A2" w:rsidRDefault="002559A2" w:rsidP="00662DAF">
      <w:pPr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注：项目主持人不超过</w:t>
      </w:r>
      <w:r w:rsidRPr="00EC22BB">
        <w:rPr>
          <w:rFonts w:eastAsia="仿宋_GB2312"/>
          <w:sz w:val="28"/>
          <w:szCs w:val="28"/>
        </w:rPr>
        <w:t>2</w:t>
      </w:r>
      <w:r w:rsidRPr="00EC22BB">
        <w:rPr>
          <w:rFonts w:eastAsia="仿宋_GB2312" w:hint="eastAsia"/>
          <w:sz w:val="28"/>
          <w:szCs w:val="28"/>
        </w:rPr>
        <w:t>人。在表格中可以并列填写。</w:t>
      </w:r>
    </w:p>
    <w:p w:rsidR="002559A2" w:rsidRDefault="002559A2" w:rsidP="00662DAF">
      <w:pPr>
        <w:rPr>
          <w:rFonts w:eastAsia="仿宋_GB2312"/>
          <w:sz w:val="28"/>
          <w:szCs w:val="28"/>
        </w:rPr>
      </w:pPr>
    </w:p>
    <w:p w:rsidR="002559A2" w:rsidRPr="00EC22BB" w:rsidRDefault="002559A2" w:rsidP="00662DAF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7697"/>
      </w:tblGrid>
      <w:tr w:rsidR="002559A2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课题研究的目标与解决的主要问题</w:t>
            </w:r>
          </w:p>
        </w:tc>
      </w:tr>
      <w:tr w:rsidR="002559A2" w:rsidRPr="00EC22BB" w:rsidTr="00854ABD">
        <w:trPr>
          <w:trHeight w:val="6116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2559A2" w:rsidRPr="00EC22BB" w:rsidTr="00854ABD">
        <w:trPr>
          <w:trHeight w:val="684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2559A2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课题研究在国内外同一领域的现状与趋势分析</w:t>
            </w:r>
          </w:p>
        </w:tc>
      </w:tr>
      <w:tr w:rsidR="002559A2" w:rsidRPr="00EC22BB" w:rsidTr="00854ABD">
        <w:trPr>
          <w:trHeight w:val="7347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2559A2" w:rsidRPr="00EC22BB" w:rsidTr="00854ABD">
        <w:trPr>
          <w:trHeight w:val="54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2559A2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课题研究的重点</w:t>
            </w:r>
          </w:p>
        </w:tc>
      </w:tr>
      <w:tr w:rsidR="002559A2" w:rsidRPr="00EC22BB" w:rsidTr="00854ABD">
        <w:trPr>
          <w:trHeight w:val="4049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sz w:val="24"/>
              </w:rPr>
            </w:pPr>
          </w:p>
        </w:tc>
      </w:tr>
      <w:tr w:rsidR="002559A2" w:rsidRPr="00EC22BB" w:rsidTr="00854ABD"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2559A2" w:rsidRPr="00EC22BB" w:rsidTr="00854ABD">
        <w:trPr>
          <w:trHeight w:val="8131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2559A2" w:rsidRPr="00EC22BB" w:rsidTr="00854ABD"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课题研究的方案设计（包括研究思路、方法和时间安排）</w:t>
            </w:r>
          </w:p>
        </w:tc>
      </w:tr>
      <w:tr w:rsidR="002559A2" w:rsidRPr="00EC22BB" w:rsidTr="00854ABD">
        <w:trPr>
          <w:trHeight w:val="750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2559A2" w:rsidRPr="00EC22BB" w:rsidTr="00854ABD">
        <w:trPr>
          <w:trHeight w:val="544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2559A2" w:rsidRPr="00EC22BB" w:rsidRDefault="002559A2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  <w:p w:rsidR="002559A2" w:rsidRPr="00EC22BB" w:rsidRDefault="002559A2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:rsidR="002559A2" w:rsidRPr="00EC22BB" w:rsidRDefault="002559A2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2559A2" w:rsidRPr="00EC22BB" w:rsidRDefault="002559A2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:rsidR="002559A2" w:rsidRPr="00EC22BB" w:rsidRDefault="002559A2" w:rsidP="00854ABD">
            <w:pPr>
              <w:spacing w:line="600" w:lineRule="exact"/>
              <w:rPr>
                <w:rFonts w:eastAsia="黑体"/>
                <w:sz w:val="32"/>
              </w:rPr>
            </w:pPr>
            <w:r w:rsidRPr="00EC22BB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</w:tr>
      <w:tr w:rsidR="002559A2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课题研究的实践意义与推广价值</w:t>
            </w:r>
          </w:p>
        </w:tc>
      </w:tr>
      <w:tr w:rsidR="002559A2" w:rsidRPr="00EC22BB" w:rsidTr="00854ABD"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2559A2" w:rsidRPr="00EC22BB" w:rsidTr="00854ABD">
        <w:trPr>
          <w:trHeight w:val="549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2559A2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课题研究基础的保证措施</w:t>
            </w:r>
          </w:p>
        </w:tc>
      </w:tr>
      <w:tr w:rsidR="002559A2" w:rsidRPr="00EC22BB" w:rsidTr="00854ABD"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2559A2" w:rsidRPr="00EC22BB" w:rsidTr="00854ABD">
        <w:trPr>
          <w:cantSplit/>
          <w:trHeight w:val="630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经</w:t>
            </w:r>
          </w:p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费</w:t>
            </w:r>
          </w:p>
          <w:p w:rsidR="002559A2" w:rsidRPr="00EC22BB" w:rsidRDefault="002559A2" w:rsidP="00854ABD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投入</w:t>
            </w:r>
          </w:p>
        </w:tc>
        <w:tc>
          <w:tcPr>
            <w:tcW w:w="8461" w:type="dxa"/>
            <w:tcBorders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单位是否有条件</w:t>
            </w:r>
            <w:r w:rsidRPr="00EC22BB">
              <w:rPr>
                <w:rFonts w:eastAsia="仿宋_GB2312"/>
                <w:sz w:val="28"/>
                <w:szCs w:val="28"/>
              </w:rPr>
              <w:t>1</w:t>
            </w:r>
            <w:r w:rsidRPr="00EC22BB">
              <w:rPr>
                <w:rFonts w:hAnsi="宋体" w:cs="宋体" w:hint="eastAsia"/>
                <w:sz w:val="28"/>
                <w:szCs w:val="28"/>
              </w:rPr>
              <w:t>∶</w:t>
            </w:r>
            <w:r w:rsidRPr="00EC22BB">
              <w:rPr>
                <w:rFonts w:eastAsia="仿宋_GB2312"/>
                <w:sz w:val="28"/>
                <w:szCs w:val="28"/>
              </w:rPr>
              <w:t>1</w:t>
            </w:r>
            <w:r w:rsidRPr="00EC22BB">
              <w:rPr>
                <w:rFonts w:eastAsia="仿宋_GB2312" w:hint="eastAsia"/>
                <w:sz w:val="28"/>
                <w:szCs w:val="28"/>
              </w:rPr>
              <w:t>配套：</w:t>
            </w:r>
          </w:p>
        </w:tc>
      </w:tr>
      <w:tr w:rsidR="002559A2" w:rsidRPr="00EC22BB" w:rsidTr="00854ABD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课题组筹集资金（万元）：</w:t>
            </w:r>
          </w:p>
        </w:tc>
      </w:tr>
      <w:tr w:rsidR="002559A2" w:rsidRPr="00EC22BB" w:rsidTr="00854ABD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其它资助渠道：</w:t>
            </w:r>
          </w:p>
        </w:tc>
      </w:tr>
      <w:tr w:rsidR="002559A2" w:rsidRPr="00EC22BB" w:rsidTr="00854ABD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2559A2" w:rsidRPr="00EC22BB" w:rsidRDefault="002559A2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right w:val="single" w:sz="12" w:space="0" w:color="auto"/>
            </w:tcBorders>
          </w:tcPr>
          <w:p w:rsidR="002559A2" w:rsidRPr="00EC22BB" w:rsidRDefault="002559A2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2559A2" w:rsidRPr="00EC22BB" w:rsidTr="00854ABD">
        <w:trPr>
          <w:trHeight w:val="513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59A2" w:rsidRPr="00EC22BB" w:rsidRDefault="002559A2" w:rsidP="00D20BF5">
            <w:pPr>
              <w:spacing w:beforeLines="50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申报</w:t>
            </w:r>
            <w:r>
              <w:rPr>
                <w:rFonts w:eastAsia="仿宋_GB2312" w:hint="eastAsia"/>
                <w:sz w:val="28"/>
                <w:szCs w:val="28"/>
              </w:rPr>
              <w:t>学院</w:t>
            </w:r>
            <w:r w:rsidRPr="00EC22BB">
              <w:rPr>
                <w:rFonts w:eastAsia="仿宋_GB2312" w:hint="eastAsia"/>
                <w:sz w:val="28"/>
                <w:szCs w:val="28"/>
              </w:rPr>
              <w:t>意见（</w:t>
            </w:r>
            <w:r w:rsidRPr="00EC22BB">
              <w:rPr>
                <w:rFonts w:ascii="楷体" w:eastAsia="楷体" w:hAnsi="楷体" w:hint="eastAsia"/>
                <w:b/>
                <w:sz w:val="28"/>
                <w:szCs w:val="28"/>
              </w:rPr>
              <w:t>包括对资助经费的承诺</w:t>
            </w:r>
            <w:r w:rsidRPr="00EC22BB">
              <w:rPr>
                <w:rFonts w:eastAsia="仿宋_GB2312" w:hint="eastAsia"/>
                <w:sz w:val="28"/>
                <w:szCs w:val="28"/>
              </w:rPr>
              <w:t>）：</w:t>
            </w:r>
          </w:p>
          <w:p w:rsidR="002559A2" w:rsidRPr="00EC22BB" w:rsidRDefault="002559A2" w:rsidP="002559A2">
            <w:pPr>
              <w:spacing w:line="600" w:lineRule="exact"/>
              <w:ind w:left="31680" w:hangingChars="150" w:firstLine="31680"/>
              <w:rPr>
                <w:rFonts w:eastAsia="仿宋_GB2312"/>
                <w:sz w:val="28"/>
                <w:szCs w:val="28"/>
              </w:rPr>
            </w:pPr>
          </w:p>
          <w:p w:rsidR="002559A2" w:rsidRPr="00EC22BB" w:rsidRDefault="002559A2" w:rsidP="002559A2">
            <w:pPr>
              <w:spacing w:line="600" w:lineRule="exact"/>
              <w:ind w:left="31680" w:hangingChars="150" w:firstLine="31680"/>
              <w:rPr>
                <w:rFonts w:eastAsia="仿宋_GB2312"/>
                <w:sz w:val="28"/>
                <w:szCs w:val="28"/>
              </w:rPr>
            </w:pPr>
          </w:p>
          <w:p w:rsidR="002559A2" w:rsidRPr="00EC22BB" w:rsidRDefault="002559A2" w:rsidP="002559A2">
            <w:pPr>
              <w:spacing w:line="600" w:lineRule="exact"/>
              <w:ind w:left="31680" w:hangingChars="150" w:firstLine="31680"/>
              <w:rPr>
                <w:rFonts w:eastAsia="仿宋_GB2312"/>
                <w:sz w:val="28"/>
                <w:szCs w:val="28"/>
              </w:rPr>
            </w:pPr>
          </w:p>
          <w:p w:rsidR="002559A2" w:rsidRPr="00EC22BB" w:rsidRDefault="002559A2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2559A2" w:rsidRPr="00EC22BB" w:rsidRDefault="002559A2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2559A2" w:rsidRPr="00EC22BB" w:rsidRDefault="002559A2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学院</w:t>
            </w:r>
            <w:r w:rsidRPr="00EC22BB">
              <w:rPr>
                <w:rFonts w:eastAsia="仿宋_GB2312" w:hint="eastAsia"/>
                <w:sz w:val="28"/>
                <w:szCs w:val="28"/>
              </w:rPr>
              <w:t>（盖章）：</w:t>
            </w:r>
            <w:r w:rsidRPr="00EC22BB"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 w:rsidRPr="00EC22BB">
              <w:rPr>
                <w:rFonts w:eastAsia="仿宋_GB2312" w:hint="eastAsia"/>
                <w:sz w:val="28"/>
                <w:szCs w:val="28"/>
              </w:rPr>
              <w:t>分管</w:t>
            </w:r>
            <w:r>
              <w:rPr>
                <w:rFonts w:eastAsia="仿宋_GB2312" w:hint="eastAsia"/>
                <w:sz w:val="28"/>
                <w:szCs w:val="28"/>
              </w:rPr>
              <w:t>院</w:t>
            </w:r>
            <w:r w:rsidRPr="00EC22BB">
              <w:rPr>
                <w:rFonts w:eastAsia="仿宋_GB2312" w:hint="eastAsia"/>
                <w:sz w:val="28"/>
                <w:szCs w:val="28"/>
              </w:rPr>
              <w:t>领导签字：</w:t>
            </w:r>
          </w:p>
          <w:p w:rsidR="002559A2" w:rsidRPr="00EC22BB" w:rsidRDefault="002559A2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559A2" w:rsidRPr="00EC22BB" w:rsidRDefault="002559A2" w:rsidP="00662DAF">
      <w:pPr>
        <w:jc w:val="center"/>
        <w:rPr>
          <w:rFonts w:eastAsia="仿宋_GB2312"/>
          <w:sz w:val="24"/>
        </w:rPr>
      </w:pPr>
    </w:p>
    <w:p w:rsidR="002559A2" w:rsidRDefault="002559A2">
      <w:bookmarkStart w:id="0" w:name="_GoBack"/>
      <w:bookmarkEnd w:id="0"/>
    </w:p>
    <w:p w:rsidR="002559A2" w:rsidRDefault="002559A2"/>
    <w:p w:rsidR="002559A2" w:rsidRDefault="002559A2"/>
    <w:p w:rsidR="002559A2" w:rsidRDefault="002559A2"/>
    <w:p w:rsidR="002559A2" w:rsidRDefault="002559A2"/>
    <w:p w:rsidR="002559A2" w:rsidRDefault="002559A2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640"/>
      </w:tblGrid>
      <w:tr w:rsidR="002559A2" w:rsidTr="008141A2">
        <w:tblPrEx>
          <w:tblCellMar>
            <w:top w:w="0" w:type="dxa"/>
            <w:bottom w:w="0" w:type="dxa"/>
          </w:tblCellMar>
        </w:tblPrEx>
        <w:trPr>
          <w:trHeight w:val="5145"/>
        </w:trPr>
        <w:tc>
          <w:tcPr>
            <w:tcW w:w="8640" w:type="dxa"/>
            <w:tcBorders>
              <w:top w:val="single" w:sz="4" w:space="0" w:color="auto"/>
            </w:tcBorders>
          </w:tcPr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  <w:r w:rsidRPr="008141A2">
              <w:rPr>
                <w:rFonts w:eastAsia="仿宋_GB2312" w:hint="eastAsia"/>
                <w:sz w:val="28"/>
                <w:szCs w:val="28"/>
              </w:rPr>
              <w:t>评审专家组意见：</w:t>
            </w: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 w:rsidP="002559A2">
            <w:pPr>
              <w:ind w:firstLineChars="750" w:firstLine="316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8"/>
                <w:szCs w:val="28"/>
              </w:rPr>
              <w:t>专家组长签字：</w:t>
            </w: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</w:t>
            </w:r>
          </w:p>
          <w:p w:rsidR="002559A2" w:rsidRDefault="002559A2">
            <w:r>
              <w:rPr>
                <w:rFonts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  <w:tr w:rsidR="002559A2" w:rsidTr="008141A2">
        <w:tblPrEx>
          <w:tblCellMar>
            <w:top w:w="0" w:type="dxa"/>
            <w:bottom w:w="0" w:type="dxa"/>
          </w:tblCellMar>
        </w:tblPrEx>
        <w:trPr>
          <w:trHeight w:val="5145"/>
        </w:trPr>
        <w:tc>
          <w:tcPr>
            <w:tcW w:w="8640" w:type="dxa"/>
            <w:tcBorders>
              <w:bottom w:val="single" w:sz="4" w:space="0" w:color="auto"/>
            </w:tcBorders>
          </w:tcPr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学校意见：</w:t>
            </w: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</w:t>
            </w:r>
            <w:r>
              <w:rPr>
                <w:rFonts w:eastAsia="仿宋_GB2312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盖章</w:t>
            </w:r>
            <w:r>
              <w:rPr>
                <w:rFonts w:eastAsia="仿宋_GB2312"/>
                <w:sz w:val="28"/>
                <w:szCs w:val="28"/>
              </w:rPr>
              <w:t xml:space="preserve">):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分管</w:t>
            </w:r>
            <w:r>
              <w:rPr>
                <w:rFonts w:eastAsia="仿宋_GB2312" w:hint="eastAsia"/>
                <w:sz w:val="28"/>
                <w:szCs w:val="28"/>
              </w:rPr>
              <w:t>校</w:t>
            </w:r>
            <w:r w:rsidRPr="00EC22BB">
              <w:rPr>
                <w:rFonts w:eastAsia="仿宋_GB2312" w:hint="eastAsia"/>
                <w:sz w:val="28"/>
                <w:szCs w:val="28"/>
              </w:rPr>
              <w:t>领导签字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:rsidR="002559A2" w:rsidRDefault="002559A2">
            <w:pPr>
              <w:rPr>
                <w:rFonts w:eastAsia="仿宋_GB2312"/>
                <w:sz w:val="28"/>
                <w:szCs w:val="28"/>
              </w:rPr>
            </w:pPr>
          </w:p>
          <w:p w:rsidR="002559A2" w:rsidRPr="008141A2" w:rsidRDefault="002559A2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2559A2" w:rsidRDefault="002559A2"/>
    <w:sectPr w:rsidR="002559A2" w:rsidSect="008046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DAF"/>
    <w:rsid w:val="0004474A"/>
    <w:rsid w:val="002559A2"/>
    <w:rsid w:val="00491AF6"/>
    <w:rsid w:val="004A48A0"/>
    <w:rsid w:val="004C0CFA"/>
    <w:rsid w:val="004F5057"/>
    <w:rsid w:val="00514AC6"/>
    <w:rsid w:val="0065754C"/>
    <w:rsid w:val="00662DAF"/>
    <w:rsid w:val="0067532A"/>
    <w:rsid w:val="00801F25"/>
    <w:rsid w:val="008046A1"/>
    <w:rsid w:val="008141A2"/>
    <w:rsid w:val="00854ABD"/>
    <w:rsid w:val="008B78B9"/>
    <w:rsid w:val="0093781A"/>
    <w:rsid w:val="00AA7482"/>
    <w:rsid w:val="00AB3B66"/>
    <w:rsid w:val="00C3262B"/>
    <w:rsid w:val="00D20BF5"/>
    <w:rsid w:val="00DF475A"/>
    <w:rsid w:val="00E610DD"/>
    <w:rsid w:val="00EA41AD"/>
    <w:rsid w:val="00EC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A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62DAF"/>
    <w:rPr>
      <w:rFonts w:ascii="宋体"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62DAF"/>
    <w:rPr>
      <w:rFonts w:ascii="宋体" w:eastAsia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11</Pages>
  <Words>231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微软用户</cp:lastModifiedBy>
  <cp:revision>10</cp:revision>
  <dcterms:created xsi:type="dcterms:W3CDTF">2019-09-23T06:59:00Z</dcterms:created>
  <dcterms:modified xsi:type="dcterms:W3CDTF">2019-09-30T02:05:00Z</dcterms:modified>
</cp:coreProperties>
</file>