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BB" w:rsidRPr="005D3C06" w:rsidRDefault="00CB15BB" w:rsidP="00AE0B92">
      <w:pPr>
        <w:rPr>
          <w:rFonts w:eastAsia="黑体"/>
          <w:sz w:val="32"/>
          <w:szCs w:val="32"/>
        </w:rPr>
      </w:pPr>
      <w:r w:rsidRPr="005D3C06">
        <w:rPr>
          <w:rFonts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3-1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36"/>
        <w:gridCol w:w="1371"/>
      </w:tblGrid>
      <w:tr w:rsidR="00CB15BB" w:rsidRPr="005D3C06" w:rsidTr="0075541C">
        <w:trPr>
          <w:trHeight w:val="438"/>
          <w:jc w:val="right"/>
        </w:trPr>
        <w:tc>
          <w:tcPr>
            <w:tcW w:w="0" w:type="auto"/>
            <w:vAlign w:val="center"/>
          </w:tcPr>
          <w:p w:rsidR="00CB15BB" w:rsidRPr="005D3C06" w:rsidRDefault="00CB15BB" w:rsidP="0075541C">
            <w:r w:rsidRPr="005D3C06">
              <w:rPr>
                <w:rFonts w:hint="eastAsia"/>
              </w:rPr>
              <w:t>编号</w:t>
            </w:r>
          </w:p>
        </w:tc>
        <w:tc>
          <w:tcPr>
            <w:tcW w:w="0" w:type="auto"/>
            <w:vAlign w:val="center"/>
          </w:tcPr>
          <w:p w:rsidR="00CB15BB" w:rsidRPr="005D3C06" w:rsidRDefault="00CB15BB" w:rsidP="0075541C">
            <w:pPr>
              <w:wordWrap w:val="0"/>
              <w:jc w:val="center"/>
            </w:pPr>
            <w:r w:rsidRPr="005D3C06">
              <w:t xml:space="preserve">           </w:t>
            </w:r>
          </w:p>
        </w:tc>
      </w:tr>
    </w:tbl>
    <w:p w:rsidR="00CB15BB" w:rsidRPr="005D3C06" w:rsidRDefault="00CB15BB" w:rsidP="00CB031A"/>
    <w:p w:rsidR="00CB15BB" w:rsidRPr="00D014EC" w:rsidRDefault="00CB15BB" w:rsidP="00CB031A">
      <w:pPr>
        <w:pStyle w:val="Heading1"/>
        <w:spacing w:line="360" w:lineRule="auto"/>
        <w:jc w:val="center"/>
        <w:rPr>
          <w:rFonts w:ascii="黑体" w:eastAsia="黑体"/>
          <w:w w:val="90"/>
          <w:sz w:val="48"/>
        </w:rPr>
      </w:pPr>
      <w:r w:rsidRPr="00D014EC">
        <w:rPr>
          <w:rFonts w:ascii="黑体" w:eastAsia="黑体" w:hint="eastAsia"/>
          <w:w w:val="90"/>
          <w:sz w:val="48"/>
        </w:rPr>
        <w:t>泰州学院</w:t>
      </w:r>
      <w:r w:rsidRPr="00D014EC">
        <w:rPr>
          <w:rFonts w:ascii="黑体" w:eastAsia="黑体" w:hAnsi="华文中宋" w:hint="eastAsia"/>
          <w:w w:val="90"/>
          <w:sz w:val="48"/>
        </w:rPr>
        <w:t>重点教材（修订）</w:t>
      </w:r>
    </w:p>
    <w:p w:rsidR="00CB15BB" w:rsidRPr="00D014EC" w:rsidRDefault="00CB15BB" w:rsidP="00CB031A">
      <w:pPr>
        <w:pStyle w:val="Heading1"/>
        <w:spacing w:line="360" w:lineRule="auto"/>
        <w:jc w:val="center"/>
        <w:rPr>
          <w:rFonts w:ascii="黑体" w:eastAsia="黑体"/>
          <w:spacing w:val="100"/>
          <w:sz w:val="48"/>
          <w:szCs w:val="48"/>
        </w:rPr>
      </w:pPr>
      <w:r w:rsidRPr="00D014EC">
        <w:rPr>
          <w:rFonts w:ascii="黑体" w:eastAsia="黑体" w:hAnsi="华文中宋" w:hint="eastAsia"/>
          <w:spacing w:val="100"/>
          <w:sz w:val="48"/>
          <w:szCs w:val="48"/>
        </w:rPr>
        <w:t>申报表</w:t>
      </w:r>
    </w:p>
    <w:p w:rsidR="00CB15BB" w:rsidRPr="005D3C06" w:rsidRDefault="00CB15BB" w:rsidP="00741EB0">
      <w:pPr>
        <w:spacing w:line="360" w:lineRule="auto"/>
        <w:ind w:leftChars="400" w:left="31680"/>
        <w:rPr>
          <w:rFonts w:eastAsia="黑体"/>
          <w:sz w:val="28"/>
        </w:rPr>
      </w:pPr>
    </w:p>
    <w:p w:rsidR="00CB15BB" w:rsidRPr="005D3C06" w:rsidRDefault="00CB15BB" w:rsidP="00741EB0">
      <w:pPr>
        <w:spacing w:line="360" w:lineRule="auto"/>
        <w:ind w:leftChars="400" w:left="31680"/>
        <w:rPr>
          <w:rFonts w:eastAsia="黑体"/>
          <w:sz w:val="28"/>
        </w:rPr>
      </w:pPr>
    </w:p>
    <w:tbl>
      <w:tblPr>
        <w:tblW w:w="0" w:type="auto"/>
        <w:jc w:val="center"/>
        <w:tblLook w:val="00A0"/>
      </w:tblPr>
      <w:tblGrid>
        <w:gridCol w:w="6828"/>
      </w:tblGrid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5D3C06">
              <w:rPr>
                <w:rFonts w:eastAsia="黑体" w:hint="eastAsia"/>
                <w:spacing w:val="80"/>
                <w:sz w:val="32"/>
                <w:szCs w:val="32"/>
              </w:rPr>
              <w:t>申报</w:t>
            </w:r>
            <w:r>
              <w:rPr>
                <w:rFonts w:eastAsia="黑体" w:hint="eastAsia"/>
                <w:spacing w:val="80"/>
                <w:sz w:val="32"/>
                <w:szCs w:val="32"/>
              </w:rPr>
              <w:t>学院</w:t>
            </w:r>
            <w:r w:rsidRPr="005D3C06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 w:hint="eastAsia"/>
                <w:sz w:val="32"/>
                <w:szCs w:val="32"/>
              </w:rPr>
              <w:t>教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材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称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 w:hint="eastAsia"/>
                <w:sz w:val="32"/>
                <w:szCs w:val="32"/>
              </w:rPr>
              <w:t>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编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姓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 w:hint="eastAsia"/>
                <w:sz w:val="32"/>
                <w:szCs w:val="32"/>
              </w:rPr>
              <w:t>适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用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型</w:t>
            </w:r>
            <w:bookmarkStart w:id="0" w:name="OLE_LINK1"/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 w:hint="eastAsia"/>
                <w:sz w:val="32"/>
                <w:szCs w:val="32"/>
              </w:rPr>
              <w:t>所属专业分类代码与名称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 w:hint="eastAsia"/>
                <w:sz w:val="32"/>
                <w:szCs w:val="32"/>
              </w:rPr>
              <w:t>出</w:t>
            </w:r>
            <w:r w:rsidRPr="005D3C06">
              <w:rPr>
                <w:rFonts w:eastAsia="黑体"/>
                <w:sz w:val="32"/>
                <w:szCs w:val="32"/>
              </w:rPr>
              <w:t xml:space="preserve">  </w:t>
            </w:r>
            <w:r w:rsidRPr="005D3C06">
              <w:rPr>
                <w:rFonts w:eastAsia="黑体" w:hint="eastAsia"/>
                <w:sz w:val="32"/>
                <w:szCs w:val="32"/>
              </w:rPr>
              <w:t>版</w:t>
            </w:r>
            <w:r w:rsidRPr="005D3C06">
              <w:rPr>
                <w:rFonts w:eastAsia="黑体"/>
                <w:sz w:val="32"/>
                <w:szCs w:val="32"/>
              </w:rPr>
              <w:t xml:space="preserve">  </w:t>
            </w:r>
            <w:r w:rsidRPr="005D3C06">
              <w:rPr>
                <w:rFonts w:eastAsia="黑体" w:hint="eastAsia"/>
                <w:sz w:val="32"/>
                <w:szCs w:val="32"/>
              </w:rPr>
              <w:t>社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 w:hint="eastAsia"/>
                <w:sz w:val="32"/>
                <w:szCs w:val="32"/>
              </w:rPr>
              <w:t>申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期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CB15BB" w:rsidRPr="005D3C06" w:rsidRDefault="00CB15BB" w:rsidP="00CB031A">
      <w:pPr>
        <w:spacing w:line="360" w:lineRule="auto"/>
        <w:jc w:val="center"/>
        <w:rPr>
          <w:rFonts w:eastAsia="黑体"/>
          <w:sz w:val="24"/>
        </w:rPr>
      </w:pPr>
    </w:p>
    <w:p w:rsidR="00CB15BB" w:rsidRPr="005D3C06" w:rsidRDefault="00CB15BB" w:rsidP="00CB031A">
      <w:pPr>
        <w:spacing w:line="360" w:lineRule="auto"/>
        <w:jc w:val="center"/>
        <w:rPr>
          <w:rFonts w:eastAsia="黑体"/>
          <w:sz w:val="24"/>
        </w:rPr>
      </w:pPr>
    </w:p>
    <w:p w:rsidR="00CB15BB" w:rsidRPr="005D3C06" w:rsidRDefault="00CB15BB" w:rsidP="00CB031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泰州学院教务处</w:t>
      </w:r>
      <w:r w:rsidRPr="005D3C06">
        <w:rPr>
          <w:rFonts w:eastAsia="仿宋_GB2312" w:hint="eastAsia"/>
          <w:sz w:val="32"/>
        </w:rPr>
        <w:t>制</w:t>
      </w:r>
    </w:p>
    <w:p w:rsidR="00CB15BB" w:rsidRPr="005D3C06" w:rsidRDefault="00CB15BB" w:rsidP="00CB031A">
      <w:pPr>
        <w:jc w:val="center"/>
        <w:rPr>
          <w:rFonts w:eastAsia="黑体"/>
          <w:sz w:val="36"/>
        </w:rPr>
      </w:pPr>
    </w:p>
    <w:p w:rsidR="00CB15BB" w:rsidRPr="005D3C06" w:rsidRDefault="00CB15BB" w:rsidP="00CB031A">
      <w:pPr>
        <w:jc w:val="center"/>
        <w:rPr>
          <w:rFonts w:eastAsia="黑体"/>
          <w:sz w:val="36"/>
        </w:rPr>
      </w:pPr>
    </w:p>
    <w:p w:rsidR="00CB15BB" w:rsidRPr="005D3C06" w:rsidRDefault="00CB15BB" w:rsidP="00CB031A">
      <w:pPr>
        <w:jc w:val="center"/>
        <w:rPr>
          <w:rFonts w:eastAsia="黑体"/>
          <w:sz w:val="36"/>
        </w:rPr>
      </w:pPr>
    </w:p>
    <w:p w:rsidR="00CB15BB" w:rsidRPr="005D3C06" w:rsidRDefault="00CB15BB" w:rsidP="00CB031A">
      <w:pPr>
        <w:jc w:val="center"/>
        <w:rPr>
          <w:rFonts w:eastAsia="黑体"/>
          <w:sz w:val="36"/>
        </w:rPr>
      </w:pPr>
      <w:r w:rsidRPr="005D3C06">
        <w:rPr>
          <w:rFonts w:eastAsia="黑体" w:hint="eastAsia"/>
          <w:sz w:val="36"/>
        </w:rPr>
        <w:t>填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 w:hint="eastAsia"/>
          <w:sz w:val="36"/>
        </w:rPr>
        <w:t>写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 w:hint="eastAsia"/>
          <w:sz w:val="36"/>
        </w:rPr>
        <w:t>要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 w:hint="eastAsia"/>
          <w:sz w:val="36"/>
        </w:rPr>
        <w:t>求</w:t>
      </w:r>
    </w:p>
    <w:p w:rsidR="00CB15BB" w:rsidRPr="005D3C06" w:rsidRDefault="00CB15BB" w:rsidP="00CB031A">
      <w:pPr>
        <w:rPr>
          <w:rFonts w:eastAsia="仿宋_GB2312"/>
        </w:rPr>
      </w:pP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一、本表用</w:t>
      </w:r>
      <w:r w:rsidRPr="005D3C06">
        <w:rPr>
          <w:rFonts w:eastAsia="仿宋_GB2312"/>
          <w:sz w:val="32"/>
          <w:szCs w:val="32"/>
        </w:rPr>
        <w:t>A4</w:t>
      </w:r>
      <w:r w:rsidRPr="005D3C06">
        <w:rPr>
          <w:rFonts w:eastAsia="仿宋_GB2312" w:hint="eastAsia"/>
          <w:sz w:val="32"/>
          <w:szCs w:val="32"/>
        </w:rPr>
        <w:t>纸张双面打印填报，本表封面之上不得另加其他封面。</w:t>
      </w:r>
    </w:p>
    <w:p w:rsidR="00CB15BB" w:rsidRPr="005D3C06" w:rsidRDefault="00CB15BB" w:rsidP="00CB031A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二、本表填写内容必须属实，主编姓名、出版社、版次等信息需与提供的教材样书一致。如修订后确定有主编、出版社等情况变更的，可在申报时提出、并将相关情况说明附在申报表后，变更需经原主编（出版社）授权。申报汇总表和申报表封面以“原主编（新主编）”“原出版社（新出版社）”等表达形式体现变更情况。所在学校应严格审核，对所填内容的真实性负责。</w:t>
      </w: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三、封面中编号栏请勿填写。</w:t>
      </w: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四、封面中教材适用类型只能选择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 w:hint="eastAsia"/>
          <w:sz w:val="32"/>
          <w:szCs w:val="32"/>
        </w:rPr>
        <w:t>本科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 w:hint="eastAsia"/>
          <w:sz w:val="32"/>
          <w:szCs w:val="32"/>
        </w:rPr>
        <w:t>填报。</w:t>
      </w: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五、封面中教材所属专业分类代码与名称的填写请参照附件</w:t>
      </w:r>
      <w:r>
        <w:rPr>
          <w:rFonts w:eastAsia="仿宋_GB2312"/>
          <w:sz w:val="32"/>
          <w:szCs w:val="32"/>
        </w:rPr>
        <w:t>5</w:t>
      </w:r>
      <w:r w:rsidRPr="005D3C06">
        <w:rPr>
          <w:rFonts w:eastAsia="仿宋_GB2312" w:hint="eastAsia"/>
          <w:sz w:val="32"/>
          <w:szCs w:val="32"/>
        </w:rPr>
        <w:t>。</w:t>
      </w: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六、教材使用情况证明、获奖证书复印件等请附在申报表后，无须另作附件。</w:t>
      </w:r>
    </w:p>
    <w:p w:rsidR="00CB15BB" w:rsidRPr="005D3C06" w:rsidRDefault="00CB15BB" w:rsidP="00741EB0">
      <w:pPr>
        <w:pStyle w:val="BodyTextIndent3"/>
        <w:spacing w:line="520" w:lineRule="exact"/>
        <w:ind w:leftChars="0" w:rightChars="-45" w:right="31680" w:hanging="420"/>
        <w:jc w:val="center"/>
        <w:rPr>
          <w:rFonts w:eastAsia="方正小标宋简体"/>
          <w:sz w:val="30"/>
          <w:szCs w:val="30"/>
        </w:rPr>
      </w:pPr>
      <w:r w:rsidRPr="005D3C06">
        <w:br w:type="page"/>
      </w:r>
      <w:r w:rsidRPr="005D3C06">
        <w:rPr>
          <w:rFonts w:eastAsia="方正小标宋简体" w:hint="eastAsia"/>
          <w:sz w:val="30"/>
          <w:szCs w:val="30"/>
        </w:rPr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CB15BB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ISBN</w:t>
            </w:r>
            <w:r w:rsidRPr="005D3C06">
              <w:rPr>
                <w:rFonts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tabs>
                <w:tab w:val="left" w:pos="690"/>
              </w:tabs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tabs>
                <w:tab w:val="left" w:pos="690"/>
              </w:tabs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 w:hint="eastAsia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 xml:space="preserve">  □</w:t>
            </w:r>
            <w:r w:rsidRPr="005D3C06">
              <w:rPr>
                <w:rFonts w:eastAsia="仿宋_GB2312" w:hint="eastAsia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>+</w:t>
            </w:r>
            <w:r w:rsidRPr="005D3C06">
              <w:rPr>
                <w:rFonts w:eastAsia="仿宋_GB2312" w:hint="eastAsia"/>
                <w:sz w:val="24"/>
                <w:szCs w:val="24"/>
              </w:rPr>
              <w:t>电子</w:t>
            </w:r>
          </w:p>
        </w:tc>
      </w:tr>
      <w:tr w:rsidR="00CB15BB" w:rsidRPr="005D3C06" w:rsidTr="0075541C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版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tabs>
                <w:tab w:val="left" w:pos="690"/>
              </w:tabs>
              <w:spacing w:line="240" w:lineRule="atLeast"/>
              <w:ind w:leftChars="-8" w:left="31680" w:hangingChars="207" w:firstLine="316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pStyle w:val="BodyTextIndent3"/>
              <w:spacing w:line="24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适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用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范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围</w:t>
            </w:r>
            <w:r w:rsidRPr="005D3C06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74" w:left="31680" w:firstLineChars="322" w:firstLine="31680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 w:hint="eastAsia"/>
                <w:sz w:val="24"/>
                <w:szCs w:val="24"/>
              </w:rPr>
              <w:t>公共课程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 w:hint="eastAsia"/>
                <w:sz w:val="24"/>
                <w:szCs w:val="24"/>
              </w:rPr>
              <w:t>基础课程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 w:hint="eastAsia"/>
                <w:sz w:val="24"/>
                <w:szCs w:val="24"/>
              </w:rPr>
              <w:t>专业基础课程</w:t>
            </w:r>
          </w:p>
          <w:p w:rsidR="00CB15BB" w:rsidRPr="005D3C06" w:rsidRDefault="00CB15BB" w:rsidP="0075541C">
            <w:pPr>
              <w:pStyle w:val="BodyTextIndent3"/>
              <w:spacing w:line="24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 w:hint="eastAsia"/>
                <w:sz w:val="24"/>
                <w:szCs w:val="24"/>
              </w:rPr>
              <w:t>专业课程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 w:hint="eastAsia"/>
                <w:sz w:val="24"/>
                <w:szCs w:val="24"/>
              </w:rPr>
              <w:t>品牌专业核心课程</w:t>
            </w:r>
          </w:p>
        </w:tc>
      </w:tr>
      <w:tr w:rsidR="00CB15BB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 w:hint="eastAsia"/>
                <w:sz w:val="24"/>
                <w:szCs w:val="24"/>
              </w:rPr>
              <w:t>本科生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5D3C06">
              <w:rPr>
                <w:rFonts w:eastAsia="仿宋_GB2312" w:hint="eastAsia"/>
                <w:sz w:val="24"/>
                <w:szCs w:val="24"/>
              </w:rPr>
              <w:t>专科生</w:t>
            </w:r>
          </w:p>
        </w:tc>
      </w:tr>
      <w:tr w:rsidR="00CB15BB" w:rsidRPr="005D3C06" w:rsidTr="0075541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本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校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使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用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情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 w:hint="eastAsia"/>
                <w:sz w:val="24"/>
                <w:szCs w:val="24"/>
              </w:rPr>
              <w:t>必修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5D3C06">
              <w:rPr>
                <w:rFonts w:eastAsia="仿宋_GB2312" w:hint="eastAsia"/>
                <w:sz w:val="24"/>
                <w:szCs w:val="24"/>
              </w:rPr>
              <w:t>选修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5D3C06">
              <w:rPr>
                <w:rFonts w:eastAsia="仿宋_GB2312" w:hint="eastAsia"/>
                <w:sz w:val="24"/>
                <w:szCs w:val="24"/>
              </w:rPr>
              <w:t>其他</w:t>
            </w:r>
          </w:p>
        </w:tc>
      </w:tr>
      <w:tr w:rsidR="00CB15BB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获奖时间</w:t>
            </w:r>
          </w:p>
        </w:tc>
      </w:tr>
      <w:tr w:rsidR="00CB15BB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CB15BB" w:rsidRPr="005D3C06" w:rsidRDefault="00CB15BB" w:rsidP="00CB15BB">
      <w:pPr>
        <w:pStyle w:val="BodyTextIndent3"/>
        <w:spacing w:line="520" w:lineRule="exact"/>
        <w:ind w:leftChars="-171" w:left="31680" w:rightChars="-45" w:right="31680" w:hanging="780"/>
        <w:rPr>
          <w:rFonts w:eastAsia="仿宋_GB2312"/>
          <w:sz w:val="24"/>
          <w:szCs w:val="24"/>
        </w:rPr>
      </w:pPr>
      <w:r w:rsidRPr="005D3C06">
        <w:rPr>
          <w:rFonts w:eastAsia="仿宋_GB2312" w:hint="eastAsia"/>
          <w:sz w:val="24"/>
          <w:szCs w:val="24"/>
        </w:rPr>
        <w:t>注：</w:t>
      </w:r>
      <w:r w:rsidRPr="005D3C06">
        <w:rPr>
          <w:rFonts w:eastAsia="仿宋_GB2312"/>
          <w:sz w:val="24"/>
          <w:szCs w:val="24"/>
        </w:rPr>
        <w:t>*“</w:t>
      </w:r>
      <w:r w:rsidRPr="005D3C06">
        <w:rPr>
          <w:rFonts w:eastAsia="仿宋_GB2312" w:hint="eastAsia"/>
          <w:sz w:val="24"/>
          <w:szCs w:val="24"/>
        </w:rPr>
        <w:t>适用范围</w:t>
      </w:r>
      <w:r w:rsidRPr="005D3C06">
        <w:rPr>
          <w:rFonts w:eastAsia="仿宋_GB2312"/>
          <w:sz w:val="24"/>
          <w:szCs w:val="24"/>
        </w:rPr>
        <w:t>”</w:t>
      </w:r>
      <w:r w:rsidRPr="005D3C06">
        <w:rPr>
          <w:rFonts w:eastAsia="仿宋_GB2312" w:hint="eastAsia"/>
          <w:sz w:val="24"/>
          <w:szCs w:val="24"/>
        </w:rPr>
        <w:t>栏内的学科门类、专业类、专业以教育部颁布的专业目录为准，详见附件</w:t>
      </w:r>
      <w:r w:rsidRPr="005D3C06">
        <w:rPr>
          <w:rFonts w:eastAsia="仿宋_GB2312"/>
          <w:sz w:val="24"/>
          <w:szCs w:val="24"/>
        </w:rPr>
        <w:t>4</w:t>
      </w:r>
      <w:r w:rsidRPr="005D3C06">
        <w:rPr>
          <w:rFonts w:eastAsia="仿宋_GB2312" w:hint="eastAsia"/>
          <w:sz w:val="24"/>
          <w:szCs w:val="24"/>
        </w:rPr>
        <w:t>。</w:t>
      </w:r>
    </w:p>
    <w:p w:rsidR="00CB15BB" w:rsidRPr="005D3C06" w:rsidRDefault="00CB15BB" w:rsidP="00741EB0">
      <w:pPr>
        <w:pStyle w:val="BodyTextIndent3"/>
        <w:spacing w:line="520" w:lineRule="exact"/>
        <w:ind w:leftChars="0" w:rightChars="-45" w:right="31680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 w:hint="eastAsia"/>
          <w:sz w:val="32"/>
          <w:szCs w:val="32"/>
        </w:rPr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CB15BB" w:rsidRPr="005D3C06" w:rsidTr="0075541C">
        <w:trPr>
          <w:cantSplit/>
          <w:trHeight w:val="552"/>
          <w:jc w:val="center"/>
        </w:trPr>
        <w:tc>
          <w:tcPr>
            <w:tcW w:w="539" w:type="dxa"/>
            <w:vMerge w:val="restart"/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主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编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或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第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一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编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者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情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108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98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552"/>
          <w:jc w:val="center"/>
        </w:trPr>
        <w:tc>
          <w:tcPr>
            <w:tcW w:w="539" w:type="dxa"/>
            <w:vMerge/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98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569"/>
          <w:jc w:val="center"/>
        </w:trPr>
        <w:tc>
          <w:tcPr>
            <w:tcW w:w="539" w:type="dxa"/>
            <w:vMerge/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98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04"/>
          <w:jc w:val="center"/>
        </w:trPr>
        <w:tc>
          <w:tcPr>
            <w:tcW w:w="539" w:type="dxa"/>
            <w:vMerge/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bottom w:val="dotted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主要教学、科研经历</w:t>
            </w:r>
          </w:p>
        </w:tc>
      </w:tr>
      <w:tr w:rsidR="00CB15BB" w:rsidRPr="005D3C06" w:rsidTr="0075541C">
        <w:trPr>
          <w:cantSplit/>
          <w:trHeight w:val="4517"/>
          <w:jc w:val="center"/>
        </w:trPr>
        <w:tc>
          <w:tcPr>
            <w:tcW w:w="539" w:type="dxa"/>
            <w:vMerge/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465"/>
          <w:jc w:val="center"/>
        </w:trPr>
        <w:tc>
          <w:tcPr>
            <w:tcW w:w="539" w:type="dxa"/>
            <w:vMerge/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bottom w:val="dotted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32" w:left="31680" w:hangingChars="8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曾获教学、科研主要奖励情况</w:t>
            </w:r>
          </w:p>
        </w:tc>
      </w:tr>
      <w:tr w:rsidR="00CB15BB" w:rsidRPr="005D3C06" w:rsidTr="0075541C">
        <w:trPr>
          <w:cantSplit/>
          <w:trHeight w:val="2610"/>
          <w:jc w:val="center"/>
        </w:trPr>
        <w:tc>
          <w:tcPr>
            <w:tcW w:w="539" w:type="dxa"/>
            <w:vMerge/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48"/>
          <w:jc w:val="center"/>
        </w:trPr>
        <w:tc>
          <w:tcPr>
            <w:tcW w:w="539" w:type="dxa"/>
            <w:vMerge w:val="restart"/>
            <w:vAlign w:val="center"/>
          </w:tcPr>
          <w:p w:rsidR="00CB15BB" w:rsidRPr="005D3C06" w:rsidRDefault="00CB15BB" w:rsidP="00CB15BB">
            <w:pPr>
              <w:pStyle w:val="BodyTextIndent3"/>
              <w:spacing w:line="32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参</w:t>
            </w:r>
          </w:p>
          <w:p w:rsidR="00CB15BB" w:rsidRPr="005D3C06" w:rsidRDefault="00CB15BB" w:rsidP="00CB15BB">
            <w:pPr>
              <w:pStyle w:val="BodyTextIndent3"/>
              <w:spacing w:line="32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编</w:t>
            </w:r>
          </w:p>
          <w:p w:rsidR="00CB15BB" w:rsidRPr="005D3C06" w:rsidRDefault="00CB15BB" w:rsidP="00CB15BB">
            <w:pPr>
              <w:pStyle w:val="BodyTextIndent3"/>
              <w:spacing w:line="32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人</w:t>
            </w:r>
          </w:p>
          <w:p w:rsidR="00CB15BB" w:rsidRPr="005D3C06" w:rsidRDefault="00CB15BB" w:rsidP="00CB15BB">
            <w:pPr>
              <w:pStyle w:val="BodyTextIndent3"/>
              <w:spacing w:line="32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员</w:t>
            </w:r>
          </w:p>
          <w:p w:rsidR="00CB15BB" w:rsidRPr="005D3C06" w:rsidRDefault="00CB15BB" w:rsidP="00CB15BB">
            <w:pPr>
              <w:pStyle w:val="BodyTextIndent3"/>
              <w:spacing w:line="32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情</w:t>
            </w:r>
          </w:p>
          <w:p w:rsidR="00CB15BB" w:rsidRPr="005D3C06" w:rsidRDefault="00CB15BB" w:rsidP="00CB15BB">
            <w:pPr>
              <w:pStyle w:val="BodyTextIndent3"/>
              <w:spacing w:line="32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姓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72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年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 w:hint="eastAsia"/>
                <w:sz w:val="24"/>
                <w:szCs w:val="24"/>
              </w:rPr>
              <w:t>龄</w:t>
            </w:r>
          </w:p>
        </w:tc>
        <w:tc>
          <w:tcPr>
            <w:tcW w:w="90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工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 w:hint="eastAsia"/>
                <w:sz w:val="24"/>
                <w:szCs w:val="24"/>
              </w:rPr>
              <w:t>作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 w:hint="eastAsia"/>
                <w:sz w:val="24"/>
                <w:szCs w:val="24"/>
              </w:rPr>
              <w:t>单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90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承担编写的任务</w:t>
            </w:r>
          </w:p>
        </w:tc>
      </w:tr>
      <w:tr w:rsidR="00CB15BB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CB15BB" w:rsidRPr="005D3C06" w:rsidRDefault="00CB15BB" w:rsidP="00CB15BB">
      <w:pPr>
        <w:pStyle w:val="BodyTextIndent3"/>
        <w:spacing w:line="520" w:lineRule="exact"/>
        <w:ind w:leftChars="0" w:rightChars="-45" w:right="31680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 w:hint="eastAsia"/>
          <w:sz w:val="32"/>
          <w:szCs w:val="32"/>
        </w:rPr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80"/>
      </w:tblGrid>
      <w:tr w:rsidR="00CB15BB" w:rsidRPr="005D3C06" w:rsidTr="0075541C">
        <w:trPr>
          <w:cantSplit/>
          <w:trHeight w:val="615"/>
        </w:trPr>
        <w:tc>
          <w:tcPr>
            <w:tcW w:w="8883" w:type="dxa"/>
            <w:vAlign w:val="center"/>
          </w:tcPr>
          <w:p w:rsidR="00CB15BB" w:rsidRPr="005D3C06" w:rsidRDefault="00CB15BB" w:rsidP="00F123C0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本教材的改革思路、主要特色与创新</w:t>
            </w:r>
          </w:p>
          <w:p w:rsidR="00CB15BB" w:rsidRPr="005D3C06" w:rsidRDefault="00CB15BB" w:rsidP="00F123C0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（需与已出版的同类代表性教材比较）</w:t>
            </w:r>
          </w:p>
        </w:tc>
      </w:tr>
      <w:tr w:rsidR="00CB15BB" w:rsidRPr="005D3C06" w:rsidTr="0075541C">
        <w:trPr>
          <w:cantSplit/>
          <w:trHeight w:val="6365"/>
        </w:trPr>
        <w:tc>
          <w:tcPr>
            <w:tcW w:w="8883" w:type="dxa"/>
            <w:vAlign w:val="center"/>
          </w:tcPr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B15BB" w:rsidRPr="005D3C06" w:rsidTr="0075541C">
        <w:trPr>
          <w:cantSplit/>
          <w:trHeight w:val="610"/>
        </w:trPr>
        <w:tc>
          <w:tcPr>
            <w:tcW w:w="8883" w:type="dxa"/>
            <w:vAlign w:val="center"/>
          </w:tcPr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教材基础及使用情况</w:t>
            </w: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（包括教学的优点及不足、使用效果、使用学校及使用范围等）</w:t>
            </w:r>
          </w:p>
        </w:tc>
      </w:tr>
      <w:tr w:rsidR="00CB15BB" w:rsidRPr="005D3C06" w:rsidTr="0075541C">
        <w:trPr>
          <w:cantSplit/>
          <w:trHeight w:val="4359"/>
        </w:trPr>
        <w:tc>
          <w:tcPr>
            <w:tcW w:w="8883" w:type="dxa"/>
            <w:vAlign w:val="center"/>
          </w:tcPr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CB15BB" w:rsidRPr="005D3C06" w:rsidRDefault="00CB15BB" w:rsidP="00CB15BB">
      <w:pPr>
        <w:pStyle w:val="BodyTextIndent3"/>
        <w:spacing w:line="520" w:lineRule="exact"/>
        <w:ind w:leftChars="0" w:rightChars="-45" w:right="31680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 w:hint="eastAsia"/>
          <w:sz w:val="32"/>
          <w:szCs w:val="32"/>
        </w:rPr>
        <w:t>修订计划书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80"/>
      </w:tblGrid>
      <w:tr w:rsidR="00CB15BB" w:rsidRPr="005D3C06" w:rsidTr="0075541C">
        <w:trPr>
          <w:cantSplit/>
          <w:trHeight w:val="11990"/>
        </w:trPr>
        <w:tc>
          <w:tcPr>
            <w:tcW w:w="8883" w:type="dxa"/>
          </w:tcPr>
          <w:p w:rsidR="00CB15BB" w:rsidRPr="005D3C06" w:rsidRDefault="00CB15BB" w:rsidP="0050286D">
            <w:pPr>
              <w:jc w:val="left"/>
              <w:rPr>
                <w:rFonts w:eastAsia="仿宋_GB2312"/>
                <w:sz w:val="18"/>
              </w:rPr>
            </w:pPr>
            <w:r w:rsidRPr="005D3C06">
              <w:rPr>
                <w:rFonts w:eastAsia="仿宋_GB2312" w:hint="eastAsia"/>
                <w:sz w:val="24"/>
              </w:rPr>
              <w:t>教材的修订原因、修订方案等。</w:t>
            </w:r>
          </w:p>
        </w:tc>
      </w:tr>
    </w:tbl>
    <w:p w:rsidR="00CB15BB" w:rsidRPr="005D3C06" w:rsidRDefault="00CB15BB" w:rsidP="00CB031A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8171"/>
      </w:tblGrid>
      <w:tr w:rsidR="00CB15BB" w:rsidRPr="005D3C06" w:rsidTr="0075541C">
        <w:trPr>
          <w:cantSplit/>
          <w:trHeight w:val="3734"/>
        </w:trPr>
        <w:tc>
          <w:tcPr>
            <w:tcW w:w="1008" w:type="dxa"/>
            <w:vAlign w:val="center"/>
          </w:tcPr>
          <w:p w:rsidR="00CB15BB" w:rsidRPr="005D3C06" w:rsidRDefault="00CB15BB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br w:type="page"/>
            </w:r>
            <w:r w:rsidRPr="005D3C06">
              <w:rPr>
                <w:rFonts w:eastAsia="仿宋_GB2312" w:hint="eastAsia"/>
                <w:sz w:val="24"/>
              </w:rPr>
              <w:t>院（系）评价</w:t>
            </w:r>
          </w:p>
          <w:p w:rsidR="00CB15BB" w:rsidRPr="005D3C06" w:rsidRDefault="00CB15BB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166" w:type="dxa"/>
          </w:tcPr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CB15BB">
            <w:pPr>
              <w:ind w:firstLineChars="1905" w:firstLine="31680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负责人签字：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 w:hint="eastAsia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日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</w:tc>
      </w:tr>
      <w:tr w:rsidR="00CB15BB" w:rsidRPr="005D3C06" w:rsidTr="0075541C">
        <w:trPr>
          <w:cantSplit/>
          <w:trHeight w:val="3880"/>
        </w:trPr>
        <w:tc>
          <w:tcPr>
            <w:tcW w:w="1008" w:type="dxa"/>
            <w:vAlign w:val="center"/>
          </w:tcPr>
          <w:p w:rsidR="00CB15BB" w:rsidRPr="005D3C06" w:rsidRDefault="00CB15BB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校教材建设委员会意见</w:t>
            </w:r>
          </w:p>
        </w:tc>
        <w:tc>
          <w:tcPr>
            <w:tcW w:w="8166" w:type="dxa"/>
          </w:tcPr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CB15BB">
            <w:pPr>
              <w:ind w:firstLineChars="1905" w:firstLine="31680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主任签字：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 w:hint="eastAsia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日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</w:tc>
      </w:tr>
      <w:tr w:rsidR="00CB15BB" w:rsidRPr="005D3C06" w:rsidTr="0075541C">
        <w:trPr>
          <w:cantSplit/>
          <w:trHeight w:val="4326"/>
        </w:trPr>
        <w:tc>
          <w:tcPr>
            <w:tcW w:w="1008" w:type="dxa"/>
            <w:vAlign w:val="center"/>
          </w:tcPr>
          <w:p w:rsidR="00CB15BB" w:rsidRPr="005D3C06" w:rsidRDefault="00CB15BB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学校推荐意见</w:t>
            </w:r>
          </w:p>
        </w:tc>
        <w:tc>
          <w:tcPr>
            <w:tcW w:w="8166" w:type="dxa"/>
          </w:tcPr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</w:t>
            </w:r>
            <w:r w:rsidRPr="005D3C06">
              <w:rPr>
                <w:rFonts w:eastAsia="仿宋_GB2312" w:hint="eastAsia"/>
                <w:sz w:val="24"/>
              </w:rPr>
              <w:t>学校（公章）</w:t>
            </w:r>
            <w:r w:rsidRPr="005D3C06">
              <w:rPr>
                <w:rFonts w:eastAsia="仿宋_GB2312"/>
                <w:sz w:val="24"/>
              </w:rPr>
              <w:t xml:space="preserve">              </w:t>
            </w:r>
            <w:r w:rsidRPr="005D3C06">
              <w:rPr>
                <w:rFonts w:eastAsia="仿宋_GB2312" w:hint="eastAsia"/>
                <w:sz w:val="24"/>
              </w:rPr>
              <w:t>校（院长）签字：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 w:hint="eastAsia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日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</w:tc>
      </w:tr>
    </w:tbl>
    <w:p w:rsidR="00CB15BB" w:rsidRPr="005D3C06" w:rsidRDefault="00CB15BB" w:rsidP="00CB031A">
      <w:pPr>
        <w:widowControl/>
        <w:spacing w:beforeAutospacing="1" w:afterAutospacing="1"/>
        <w:jc w:val="left"/>
        <w:sectPr w:rsidR="00CB15BB" w:rsidRPr="005D3C06">
          <w:footerReference w:type="default" r:id="rId6"/>
          <w:pgSz w:w="11906" w:h="16838"/>
          <w:pgMar w:top="1871" w:right="1644" w:bottom="1440" w:left="1622" w:header="851" w:footer="992" w:gutter="0"/>
          <w:cols w:space="720"/>
        </w:sectPr>
      </w:pPr>
    </w:p>
    <w:p w:rsidR="00CB15BB" w:rsidRPr="005D3C06" w:rsidRDefault="00CB15BB" w:rsidP="00CB031A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5D3C06">
        <w:rPr>
          <w:rFonts w:eastAsia="黑体" w:hint="eastAsia"/>
          <w:sz w:val="32"/>
          <w:szCs w:val="32"/>
        </w:rPr>
        <w:t>附件</w:t>
      </w:r>
      <w:r w:rsidRPr="005D3C06">
        <w:rPr>
          <w:rFonts w:eastAsia="黑体"/>
          <w:sz w:val="32"/>
          <w:szCs w:val="32"/>
        </w:rPr>
        <w:t>3-2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36"/>
        <w:gridCol w:w="1371"/>
      </w:tblGrid>
      <w:tr w:rsidR="00CB15BB" w:rsidRPr="005D3C06" w:rsidTr="0075541C">
        <w:trPr>
          <w:trHeight w:val="438"/>
          <w:jc w:val="right"/>
        </w:trPr>
        <w:tc>
          <w:tcPr>
            <w:tcW w:w="0" w:type="auto"/>
            <w:vAlign w:val="center"/>
          </w:tcPr>
          <w:p w:rsidR="00CB15BB" w:rsidRPr="005D3C06" w:rsidRDefault="00CB15BB" w:rsidP="0075541C">
            <w:r w:rsidRPr="005D3C06">
              <w:rPr>
                <w:rFonts w:hint="eastAsia"/>
              </w:rPr>
              <w:t>编号</w:t>
            </w:r>
          </w:p>
        </w:tc>
        <w:tc>
          <w:tcPr>
            <w:tcW w:w="0" w:type="auto"/>
            <w:vAlign w:val="center"/>
          </w:tcPr>
          <w:p w:rsidR="00CB15BB" w:rsidRPr="005D3C06" w:rsidRDefault="00CB15BB" w:rsidP="0075541C">
            <w:pPr>
              <w:wordWrap w:val="0"/>
              <w:jc w:val="center"/>
            </w:pPr>
            <w:r w:rsidRPr="005D3C06">
              <w:t xml:space="preserve">           </w:t>
            </w:r>
          </w:p>
        </w:tc>
      </w:tr>
    </w:tbl>
    <w:p w:rsidR="00CB15BB" w:rsidRPr="005D3C06" w:rsidRDefault="00CB15BB" w:rsidP="00CB031A"/>
    <w:p w:rsidR="00CB15BB" w:rsidRPr="005D3C06" w:rsidRDefault="00CB15BB" w:rsidP="00CB031A">
      <w:pPr>
        <w:pStyle w:val="Heading1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 w:hint="eastAsia"/>
          <w:w w:val="90"/>
          <w:sz w:val="48"/>
        </w:rPr>
        <w:t>泰州学院</w:t>
      </w:r>
      <w:r w:rsidRPr="005D3C06">
        <w:rPr>
          <w:rFonts w:eastAsia="华文中宋" w:hint="eastAsia"/>
          <w:w w:val="90"/>
          <w:sz w:val="48"/>
        </w:rPr>
        <w:t>重点教材（新编）</w:t>
      </w:r>
    </w:p>
    <w:p w:rsidR="00CB15BB" w:rsidRPr="005D3C06" w:rsidRDefault="00CB15BB" w:rsidP="00CB031A">
      <w:pPr>
        <w:pStyle w:val="Heading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5D3C06">
        <w:rPr>
          <w:rFonts w:eastAsia="华文中宋" w:hint="eastAsia"/>
          <w:spacing w:val="100"/>
          <w:sz w:val="48"/>
          <w:szCs w:val="48"/>
        </w:rPr>
        <w:t>申报表</w:t>
      </w:r>
    </w:p>
    <w:p w:rsidR="00CB15BB" w:rsidRPr="005D3C06" w:rsidRDefault="00CB15BB" w:rsidP="00741EB0">
      <w:pPr>
        <w:spacing w:line="360" w:lineRule="auto"/>
        <w:ind w:leftChars="400" w:left="31680"/>
        <w:rPr>
          <w:rFonts w:eastAsia="黑体"/>
          <w:sz w:val="28"/>
        </w:rPr>
      </w:pPr>
    </w:p>
    <w:p w:rsidR="00CB15BB" w:rsidRPr="005D3C06" w:rsidRDefault="00CB15BB" w:rsidP="00741EB0">
      <w:pPr>
        <w:spacing w:line="360" w:lineRule="auto"/>
        <w:ind w:leftChars="400" w:left="31680"/>
        <w:rPr>
          <w:rFonts w:eastAsia="黑体"/>
          <w:sz w:val="28"/>
        </w:rPr>
      </w:pPr>
    </w:p>
    <w:tbl>
      <w:tblPr>
        <w:tblW w:w="0" w:type="auto"/>
        <w:jc w:val="center"/>
        <w:tblLook w:val="00A0"/>
      </w:tblPr>
      <w:tblGrid>
        <w:gridCol w:w="6828"/>
      </w:tblGrid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5D3C06">
              <w:rPr>
                <w:rFonts w:eastAsia="黑体" w:hint="eastAsia"/>
                <w:spacing w:val="80"/>
                <w:sz w:val="32"/>
                <w:szCs w:val="32"/>
              </w:rPr>
              <w:t>申报</w:t>
            </w:r>
            <w:r>
              <w:rPr>
                <w:rFonts w:eastAsia="黑体" w:hint="eastAsia"/>
                <w:spacing w:val="80"/>
                <w:sz w:val="32"/>
                <w:szCs w:val="32"/>
              </w:rPr>
              <w:t>学院</w:t>
            </w:r>
            <w:r w:rsidRPr="005D3C06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 w:hint="eastAsia"/>
                <w:sz w:val="32"/>
                <w:szCs w:val="32"/>
              </w:rPr>
              <w:t>教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材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称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 w:hint="eastAsia"/>
                <w:sz w:val="32"/>
                <w:szCs w:val="32"/>
              </w:rPr>
              <w:t>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编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姓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 w:hint="eastAsia"/>
                <w:sz w:val="32"/>
                <w:szCs w:val="32"/>
              </w:rPr>
              <w:t>适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用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型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 w:hint="eastAsia"/>
                <w:sz w:val="32"/>
                <w:szCs w:val="32"/>
              </w:rPr>
              <w:t>所属专业分类代码与名称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CB15BB" w:rsidRPr="005D3C06" w:rsidTr="0075541C">
        <w:trPr>
          <w:jc w:val="center"/>
        </w:trPr>
        <w:tc>
          <w:tcPr>
            <w:tcW w:w="6828" w:type="dxa"/>
            <w:vAlign w:val="center"/>
          </w:tcPr>
          <w:p w:rsidR="00CB15BB" w:rsidRPr="005D3C06" w:rsidRDefault="00CB15BB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 w:hint="eastAsia"/>
                <w:sz w:val="32"/>
                <w:szCs w:val="32"/>
              </w:rPr>
              <w:t>申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 w:hint="eastAsia"/>
                <w:sz w:val="32"/>
                <w:szCs w:val="32"/>
              </w:rPr>
              <w:t>期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CB15BB" w:rsidRPr="005D3C06" w:rsidRDefault="00CB15BB" w:rsidP="00CB031A">
      <w:pPr>
        <w:spacing w:line="360" w:lineRule="auto"/>
        <w:jc w:val="center"/>
        <w:rPr>
          <w:rFonts w:eastAsia="黑体"/>
          <w:sz w:val="24"/>
        </w:rPr>
      </w:pPr>
    </w:p>
    <w:p w:rsidR="00CB15BB" w:rsidRPr="005D3C06" w:rsidRDefault="00CB15BB" w:rsidP="00CB031A">
      <w:pPr>
        <w:spacing w:line="360" w:lineRule="auto"/>
        <w:jc w:val="center"/>
        <w:rPr>
          <w:rFonts w:eastAsia="黑体"/>
          <w:sz w:val="24"/>
        </w:rPr>
      </w:pPr>
    </w:p>
    <w:p w:rsidR="00CB15BB" w:rsidRPr="005D3C06" w:rsidRDefault="00CB15BB" w:rsidP="00CB031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泰州学院教务处</w:t>
      </w:r>
      <w:r w:rsidRPr="005D3C06">
        <w:rPr>
          <w:rFonts w:eastAsia="仿宋_GB2312" w:hint="eastAsia"/>
          <w:sz w:val="32"/>
        </w:rPr>
        <w:t>制</w:t>
      </w:r>
    </w:p>
    <w:p w:rsidR="00CB15BB" w:rsidRPr="005D3C06" w:rsidRDefault="00CB15BB" w:rsidP="00CB031A">
      <w:pPr>
        <w:jc w:val="center"/>
        <w:rPr>
          <w:rFonts w:eastAsia="黑体"/>
          <w:sz w:val="36"/>
        </w:rPr>
      </w:pPr>
    </w:p>
    <w:p w:rsidR="00CB15BB" w:rsidRPr="005D3C06" w:rsidRDefault="00CB15BB" w:rsidP="00CB031A">
      <w:pPr>
        <w:jc w:val="center"/>
        <w:outlineLvl w:val="0"/>
        <w:rPr>
          <w:rFonts w:eastAsia="黑体"/>
          <w:sz w:val="36"/>
        </w:rPr>
      </w:pPr>
      <w:r w:rsidRPr="005D3C06">
        <w:rPr>
          <w:rFonts w:eastAsia="黑体"/>
          <w:sz w:val="36"/>
        </w:rPr>
        <w:br w:type="page"/>
      </w:r>
    </w:p>
    <w:p w:rsidR="00CB15BB" w:rsidRPr="005D3C06" w:rsidRDefault="00CB15BB" w:rsidP="00CB031A">
      <w:pPr>
        <w:jc w:val="center"/>
        <w:rPr>
          <w:rFonts w:eastAsia="黑体"/>
          <w:sz w:val="36"/>
        </w:rPr>
      </w:pPr>
      <w:r w:rsidRPr="005D3C06">
        <w:rPr>
          <w:rFonts w:eastAsia="黑体" w:hint="eastAsia"/>
          <w:sz w:val="36"/>
        </w:rPr>
        <w:t>填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 w:hint="eastAsia"/>
          <w:sz w:val="36"/>
        </w:rPr>
        <w:t>写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 w:hint="eastAsia"/>
          <w:sz w:val="36"/>
        </w:rPr>
        <w:t>要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 w:hint="eastAsia"/>
          <w:sz w:val="36"/>
        </w:rPr>
        <w:t>求</w:t>
      </w:r>
    </w:p>
    <w:p w:rsidR="00CB15BB" w:rsidRPr="005D3C06" w:rsidRDefault="00CB15BB" w:rsidP="00CB031A">
      <w:pPr>
        <w:rPr>
          <w:rFonts w:eastAsia="仿宋_GB2312"/>
        </w:rPr>
      </w:pP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一、本表用</w:t>
      </w:r>
      <w:r w:rsidRPr="005D3C06">
        <w:rPr>
          <w:rFonts w:eastAsia="仿宋_GB2312"/>
          <w:sz w:val="32"/>
          <w:szCs w:val="32"/>
        </w:rPr>
        <w:t>A4</w:t>
      </w:r>
      <w:r w:rsidRPr="005D3C06">
        <w:rPr>
          <w:rFonts w:eastAsia="仿宋_GB2312" w:hint="eastAsia"/>
          <w:sz w:val="32"/>
          <w:szCs w:val="32"/>
        </w:rPr>
        <w:t>纸张双面打印填报，本表封面之上不得另加其他封面。</w:t>
      </w:r>
    </w:p>
    <w:p w:rsidR="00CB15BB" w:rsidRPr="005D3C06" w:rsidRDefault="00CB15BB" w:rsidP="00CB031A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二、本表填写内容必须属实，所在学校应严格审核，对所填内容的真实性负责。</w:t>
      </w: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三、封面中编号栏请勿填写。</w:t>
      </w: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四、封面中教材适用类型只能选择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 w:hint="eastAsia"/>
          <w:sz w:val="32"/>
          <w:szCs w:val="32"/>
        </w:rPr>
        <w:t>本科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 w:hint="eastAsia"/>
          <w:sz w:val="32"/>
          <w:szCs w:val="32"/>
        </w:rPr>
        <w:t>填报。</w:t>
      </w: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五、封面中教材所属专业分类代码与名称的填写请参照附件</w:t>
      </w:r>
      <w:r w:rsidRPr="005D3C06">
        <w:rPr>
          <w:rFonts w:eastAsia="仿宋_GB2312"/>
          <w:sz w:val="32"/>
          <w:szCs w:val="32"/>
        </w:rPr>
        <w:t>4</w:t>
      </w:r>
      <w:r w:rsidRPr="005D3C06">
        <w:rPr>
          <w:rFonts w:eastAsia="仿宋_GB2312" w:hint="eastAsia"/>
          <w:sz w:val="32"/>
          <w:szCs w:val="32"/>
        </w:rPr>
        <w:t>。</w:t>
      </w: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六、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 w:hint="eastAsia"/>
          <w:sz w:val="32"/>
          <w:szCs w:val="32"/>
        </w:rPr>
        <w:t>教材使用情况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 w:hint="eastAsia"/>
          <w:sz w:val="32"/>
          <w:szCs w:val="32"/>
        </w:rPr>
        <w:t>根据实际情况填写。</w:t>
      </w: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  <w:r w:rsidRPr="005D3C06">
        <w:rPr>
          <w:rFonts w:eastAsia="仿宋_GB2312" w:hint="eastAsia"/>
          <w:sz w:val="32"/>
          <w:szCs w:val="32"/>
        </w:rPr>
        <w:t>七、有关证明材料请附在申报表后，无须另作附件。</w:t>
      </w:r>
    </w:p>
    <w:p w:rsidR="00CB15BB" w:rsidRPr="005D3C06" w:rsidRDefault="00CB15BB" w:rsidP="00741EB0">
      <w:pPr>
        <w:spacing w:line="360" w:lineRule="auto"/>
        <w:ind w:left="31680" w:hangingChars="192" w:firstLine="31680"/>
        <w:rPr>
          <w:rFonts w:eastAsia="仿宋_GB2312"/>
          <w:sz w:val="32"/>
          <w:szCs w:val="32"/>
        </w:rPr>
      </w:pPr>
    </w:p>
    <w:p w:rsidR="00CB15BB" w:rsidRPr="005D3C06" w:rsidRDefault="00CB15BB" w:rsidP="00741EB0">
      <w:pPr>
        <w:pStyle w:val="BodyTextIndent3"/>
        <w:spacing w:line="520" w:lineRule="exact"/>
        <w:ind w:leftChars="0" w:rightChars="-45" w:right="31680" w:hanging="420"/>
        <w:jc w:val="center"/>
        <w:rPr>
          <w:rFonts w:eastAsia="方正小标宋简体"/>
          <w:sz w:val="30"/>
          <w:szCs w:val="30"/>
        </w:rPr>
      </w:pPr>
      <w:r w:rsidRPr="005D3C06">
        <w:br w:type="page"/>
      </w:r>
      <w:r w:rsidRPr="005D3C06">
        <w:rPr>
          <w:rFonts w:eastAsia="方正小标宋简体" w:hint="eastAsia"/>
          <w:sz w:val="30"/>
          <w:szCs w:val="30"/>
        </w:rPr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CB15BB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tabs>
                <w:tab w:val="left" w:pos="690"/>
              </w:tabs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tabs>
                <w:tab w:val="left" w:pos="690"/>
              </w:tabs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 w:hint="eastAsia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 xml:space="preserve">  □</w:t>
            </w:r>
            <w:r w:rsidRPr="005D3C06">
              <w:rPr>
                <w:rFonts w:eastAsia="仿宋_GB2312" w:hint="eastAsia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>+</w:t>
            </w:r>
            <w:r w:rsidRPr="005D3C06">
              <w:rPr>
                <w:rFonts w:eastAsia="仿宋_GB2312" w:hint="eastAsia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适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用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51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范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1" w:left="31680" w:hangingChars="200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围</w:t>
            </w:r>
            <w:r w:rsidRPr="005D3C06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1"/>
        </w:trPr>
        <w:tc>
          <w:tcPr>
            <w:tcW w:w="199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74" w:left="31680" w:firstLineChars="322" w:firstLine="31680"/>
              <w:jc w:val="left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 w:hint="eastAsia"/>
                <w:sz w:val="24"/>
                <w:szCs w:val="24"/>
              </w:rPr>
              <w:t>公共课程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 w:hint="eastAsia"/>
                <w:sz w:val="24"/>
                <w:szCs w:val="24"/>
              </w:rPr>
              <w:t>基础课程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 w:hint="eastAsia"/>
                <w:sz w:val="24"/>
                <w:szCs w:val="24"/>
              </w:rPr>
              <w:t>专业基础课程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374" w:left="31680" w:firstLineChars="322" w:firstLine="31680"/>
              <w:jc w:val="left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 w:hint="eastAsia"/>
                <w:sz w:val="24"/>
                <w:szCs w:val="24"/>
              </w:rPr>
              <w:t>专业课程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 w:hint="eastAsia"/>
                <w:sz w:val="24"/>
                <w:szCs w:val="24"/>
              </w:rPr>
              <w:t>品牌专业核心课程</w:t>
            </w:r>
          </w:p>
        </w:tc>
      </w:tr>
      <w:tr w:rsidR="00CB15BB" w:rsidRPr="005D3C06" w:rsidTr="0075541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8" w:left="31680" w:hangingChars="207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36" w:left="31680" w:hangingChars="23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 w:hint="eastAsia"/>
                <w:sz w:val="24"/>
                <w:szCs w:val="24"/>
              </w:rPr>
              <w:t>本科生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5D3C06">
              <w:rPr>
                <w:rFonts w:eastAsia="仿宋_GB2312" w:hint="eastAsia"/>
                <w:sz w:val="24"/>
                <w:szCs w:val="24"/>
              </w:rPr>
              <w:t>专科生</w:t>
            </w:r>
          </w:p>
        </w:tc>
      </w:tr>
      <w:tr w:rsidR="00CB15BB" w:rsidRPr="005D3C06" w:rsidTr="0075541C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主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编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或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第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一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编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者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情</w:t>
            </w:r>
          </w:p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主要教学、科研经历</w:t>
            </w:r>
          </w:p>
        </w:tc>
      </w:tr>
      <w:tr w:rsidR="00CB15BB" w:rsidRPr="005D3C06" w:rsidTr="0075541C">
        <w:trPr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132" w:left="31680" w:hangingChars="8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曾获教学、科研主要奖励情况</w:t>
            </w:r>
          </w:p>
        </w:tc>
      </w:tr>
      <w:tr w:rsidR="00CB15BB" w:rsidRPr="005D3C06" w:rsidTr="0075541C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15BB" w:rsidRPr="005D3C06" w:rsidTr="0075541C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CB15BB">
            <w:pPr>
              <w:pStyle w:val="BodyTextIndent3"/>
              <w:spacing w:line="26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参</w:t>
            </w:r>
          </w:p>
          <w:p w:rsidR="00CB15BB" w:rsidRPr="005D3C06" w:rsidRDefault="00CB15BB" w:rsidP="00CB15BB">
            <w:pPr>
              <w:pStyle w:val="BodyTextIndent3"/>
              <w:spacing w:line="26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编</w:t>
            </w:r>
          </w:p>
          <w:p w:rsidR="00CB15BB" w:rsidRPr="005D3C06" w:rsidRDefault="00CB15BB" w:rsidP="00CB15BB">
            <w:pPr>
              <w:pStyle w:val="BodyTextIndent3"/>
              <w:spacing w:line="26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人</w:t>
            </w:r>
          </w:p>
          <w:p w:rsidR="00CB15BB" w:rsidRPr="005D3C06" w:rsidRDefault="00CB15BB" w:rsidP="00CB15BB">
            <w:pPr>
              <w:pStyle w:val="BodyTextIndent3"/>
              <w:spacing w:line="26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员</w:t>
            </w:r>
          </w:p>
          <w:p w:rsidR="00CB15BB" w:rsidRPr="005D3C06" w:rsidRDefault="00CB15BB" w:rsidP="00CB15BB">
            <w:pPr>
              <w:pStyle w:val="BodyTextIndent3"/>
              <w:spacing w:line="26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情</w:t>
            </w:r>
          </w:p>
          <w:p w:rsidR="00CB15BB" w:rsidRPr="005D3C06" w:rsidRDefault="00CB15BB" w:rsidP="00CB15BB">
            <w:pPr>
              <w:pStyle w:val="BodyTextIndent3"/>
              <w:spacing w:line="260" w:lineRule="exact"/>
              <w:ind w:leftChars="-51" w:left="31680" w:hangingChars="245" w:firstLine="3168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 w:hint="eastAsia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姓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年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 w:hint="eastAsia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工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 w:hint="eastAsia"/>
                <w:sz w:val="24"/>
                <w:szCs w:val="24"/>
              </w:rPr>
              <w:t>作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 w:hint="eastAsia"/>
                <w:sz w:val="24"/>
                <w:szCs w:val="24"/>
              </w:rPr>
              <w:t>单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15BB" w:rsidRPr="005D3C06" w:rsidRDefault="00CB15BB" w:rsidP="00CB15BB">
            <w:pPr>
              <w:pStyle w:val="BodyTextIndent3"/>
              <w:spacing w:line="240" w:lineRule="atLeast"/>
              <w:ind w:leftChars="-51" w:left="31680" w:hangingChars="245" w:firstLine="316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 w:hint="eastAsia"/>
                <w:sz w:val="24"/>
                <w:szCs w:val="24"/>
              </w:rPr>
              <w:t>承担编写的任务</w:t>
            </w:r>
          </w:p>
        </w:tc>
      </w:tr>
      <w:tr w:rsidR="00CB15BB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</w:tr>
      <w:tr w:rsidR="00CB15BB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</w:tr>
      <w:tr w:rsidR="00CB15BB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BB" w:rsidRPr="005D3C06" w:rsidRDefault="00CB15BB" w:rsidP="0075541C">
            <w:pPr>
              <w:rPr>
                <w:sz w:val="24"/>
              </w:rPr>
            </w:pPr>
          </w:p>
        </w:tc>
      </w:tr>
    </w:tbl>
    <w:p w:rsidR="00CB15BB" w:rsidRPr="005D3C06" w:rsidRDefault="00CB15BB" w:rsidP="00CB15BB">
      <w:pPr>
        <w:pStyle w:val="BodyTextIndent3"/>
        <w:spacing w:line="520" w:lineRule="exact"/>
        <w:ind w:leftChars="-171" w:left="31680" w:rightChars="-45" w:right="31680" w:hanging="780"/>
        <w:rPr>
          <w:rFonts w:eastAsia="仿宋_GB2312"/>
          <w:sz w:val="24"/>
          <w:szCs w:val="24"/>
        </w:rPr>
      </w:pPr>
      <w:r w:rsidRPr="005D3C06">
        <w:rPr>
          <w:rFonts w:eastAsia="仿宋_GB2312" w:hint="eastAsia"/>
          <w:sz w:val="24"/>
          <w:szCs w:val="24"/>
        </w:rPr>
        <w:t>注：</w:t>
      </w:r>
      <w:r w:rsidRPr="005D3C06">
        <w:rPr>
          <w:rFonts w:eastAsia="仿宋_GB2312"/>
          <w:sz w:val="24"/>
          <w:szCs w:val="24"/>
        </w:rPr>
        <w:t>*“</w:t>
      </w:r>
      <w:r w:rsidRPr="005D3C06">
        <w:rPr>
          <w:rFonts w:eastAsia="仿宋_GB2312" w:hint="eastAsia"/>
          <w:sz w:val="24"/>
          <w:szCs w:val="24"/>
        </w:rPr>
        <w:t>适用范围</w:t>
      </w:r>
      <w:r w:rsidRPr="005D3C06">
        <w:rPr>
          <w:rFonts w:eastAsia="仿宋_GB2312"/>
          <w:sz w:val="24"/>
          <w:szCs w:val="24"/>
        </w:rPr>
        <w:t>”</w:t>
      </w:r>
      <w:r w:rsidRPr="005D3C06">
        <w:rPr>
          <w:rFonts w:eastAsia="仿宋_GB2312" w:hint="eastAsia"/>
          <w:sz w:val="24"/>
          <w:szCs w:val="24"/>
        </w:rPr>
        <w:t>栏内的学科门类、专业类、专业以教育部颁布的专业目录为准，详见附件</w:t>
      </w:r>
      <w:r w:rsidRPr="005D3C06">
        <w:rPr>
          <w:rFonts w:eastAsia="仿宋_GB2312"/>
          <w:sz w:val="24"/>
          <w:szCs w:val="24"/>
        </w:rPr>
        <w:t>4</w:t>
      </w:r>
      <w:r w:rsidRPr="005D3C06">
        <w:rPr>
          <w:rFonts w:eastAsia="仿宋_GB2312" w:hint="eastAsia"/>
          <w:sz w:val="24"/>
          <w:szCs w:val="24"/>
        </w:rPr>
        <w:t>。</w:t>
      </w:r>
    </w:p>
    <w:p w:rsidR="00CB15BB" w:rsidRPr="005D3C06" w:rsidRDefault="00CB15BB" w:rsidP="00741EB0">
      <w:pPr>
        <w:pStyle w:val="BodyTextIndent3"/>
        <w:spacing w:line="520" w:lineRule="exact"/>
        <w:ind w:leftChars="0" w:rightChars="-45" w:right="31680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 w:hint="eastAsia"/>
          <w:sz w:val="32"/>
          <w:szCs w:val="32"/>
        </w:rPr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80"/>
      </w:tblGrid>
      <w:tr w:rsidR="00CB15BB" w:rsidRPr="005D3C06" w:rsidTr="0075541C">
        <w:trPr>
          <w:cantSplit/>
          <w:trHeight w:val="615"/>
        </w:trPr>
        <w:tc>
          <w:tcPr>
            <w:tcW w:w="8883" w:type="dxa"/>
            <w:vAlign w:val="center"/>
          </w:tcPr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本教材的新编依据、改革思路、主要特色与创新</w:t>
            </w: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  <w:r w:rsidRPr="005D3C06">
              <w:rPr>
                <w:rFonts w:eastAsia="仿宋_GB2312" w:hint="eastAsia"/>
                <w:sz w:val="24"/>
              </w:rPr>
              <w:t>（需说明填补的空白、或与已出版的同类代表性教材比较）</w:t>
            </w:r>
          </w:p>
        </w:tc>
      </w:tr>
      <w:tr w:rsidR="00CB15BB" w:rsidRPr="005D3C06" w:rsidTr="0075541C">
        <w:trPr>
          <w:cantSplit/>
          <w:trHeight w:val="6365"/>
        </w:trPr>
        <w:tc>
          <w:tcPr>
            <w:tcW w:w="8883" w:type="dxa"/>
            <w:vAlign w:val="center"/>
          </w:tcPr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B15BB" w:rsidRPr="005D3C06" w:rsidTr="0075541C">
        <w:trPr>
          <w:cantSplit/>
          <w:trHeight w:val="610"/>
        </w:trPr>
        <w:tc>
          <w:tcPr>
            <w:tcW w:w="8883" w:type="dxa"/>
            <w:vAlign w:val="center"/>
          </w:tcPr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原自编教材使用情况</w:t>
            </w: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（包括教学使用效果、使用学校及使用范围等）</w:t>
            </w:r>
          </w:p>
        </w:tc>
      </w:tr>
      <w:tr w:rsidR="00CB15BB" w:rsidRPr="005D3C06" w:rsidTr="0075541C">
        <w:trPr>
          <w:cantSplit/>
          <w:trHeight w:val="4359"/>
        </w:trPr>
        <w:tc>
          <w:tcPr>
            <w:tcW w:w="8883" w:type="dxa"/>
            <w:vAlign w:val="center"/>
          </w:tcPr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CB15BB" w:rsidRPr="005D3C06" w:rsidRDefault="00CB15BB" w:rsidP="00CB15BB">
      <w:pPr>
        <w:pStyle w:val="BodyTextIndent3"/>
        <w:spacing w:line="520" w:lineRule="exact"/>
        <w:ind w:leftChars="0" w:rightChars="-45" w:right="31680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 w:hint="eastAsia"/>
          <w:sz w:val="32"/>
          <w:szCs w:val="32"/>
        </w:rPr>
        <w:t>工作方案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80"/>
      </w:tblGrid>
      <w:tr w:rsidR="00CB15BB" w:rsidRPr="005D3C06" w:rsidTr="0075541C">
        <w:trPr>
          <w:cantSplit/>
          <w:trHeight w:val="11990"/>
        </w:trPr>
        <w:tc>
          <w:tcPr>
            <w:tcW w:w="8883" w:type="dxa"/>
          </w:tcPr>
          <w:p w:rsidR="00CB15BB" w:rsidRPr="005D3C06" w:rsidRDefault="00CB15BB" w:rsidP="0075541C">
            <w:pPr>
              <w:jc w:val="left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教材的编写队伍、编辑力量、经费保障、出版、发行、服务及培训等内容。</w:t>
            </w:r>
          </w:p>
          <w:p w:rsidR="00CB15BB" w:rsidRPr="005D3C06" w:rsidRDefault="00CB15BB" w:rsidP="0075541C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:rsidR="00CB15BB" w:rsidRPr="005D3C06" w:rsidRDefault="00CB15BB" w:rsidP="00CB15BB">
      <w:pPr>
        <w:pStyle w:val="BodyTextIndent3"/>
        <w:spacing w:line="520" w:lineRule="exact"/>
        <w:ind w:leftChars="0" w:rightChars="-45" w:right="31680" w:hanging="420"/>
        <w:jc w:val="center"/>
        <w:rPr>
          <w:rFonts w:eastAsia="方正小标宋简体"/>
          <w:sz w:val="32"/>
          <w:szCs w:val="32"/>
        </w:rPr>
      </w:pPr>
    </w:p>
    <w:p w:rsidR="00CB15BB" w:rsidRPr="005D3C06" w:rsidRDefault="00CB15BB" w:rsidP="00741EB0">
      <w:pPr>
        <w:pStyle w:val="BodyTextIndent3"/>
        <w:spacing w:line="520" w:lineRule="exact"/>
        <w:ind w:leftChars="0" w:rightChars="-45" w:right="31680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 w:hint="eastAsia"/>
          <w:sz w:val="32"/>
          <w:szCs w:val="32"/>
        </w:rPr>
        <w:t>论证报告（由拟出版单位出具）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80"/>
      </w:tblGrid>
      <w:tr w:rsidR="00CB15BB" w:rsidRPr="005D3C06" w:rsidTr="0075541C">
        <w:trPr>
          <w:cantSplit/>
          <w:trHeight w:val="11990"/>
        </w:trPr>
        <w:tc>
          <w:tcPr>
            <w:tcW w:w="8883" w:type="dxa"/>
            <w:vAlign w:val="center"/>
          </w:tcPr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15BB" w:rsidRPr="005D3C06" w:rsidRDefault="00CB15BB" w:rsidP="00CB15BB">
            <w:pPr>
              <w:ind w:firstLineChars="1905" w:firstLine="31680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出版社盖章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 w:hint="eastAsia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日</w:t>
            </w:r>
          </w:p>
          <w:p w:rsidR="00CB15BB" w:rsidRPr="005D3C06" w:rsidRDefault="00CB15BB" w:rsidP="0075541C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CB15BB" w:rsidRPr="005D3C06" w:rsidRDefault="00CB15BB" w:rsidP="00CB031A">
      <w:pPr>
        <w:rPr>
          <w:sz w:val="24"/>
        </w:rPr>
      </w:pPr>
    </w:p>
    <w:p w:rsidR="00CB15BB" w:rsidRPr="005D3C06" w:rsidRDefault="00CB15BB" w:rsidP="00CB031A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8171"/>
      </w:tblGrid>
      <w:tr w:rsidR="00CB15BB" w:rsidRPr="005D3C06" w:rsidTr="0075541C">
        <w:trPr>
          <w:cantSplit/>
          <w:trHeight w:val="3734"/>
        </w:trPr>
        <w:tc>
          <w:tcPr>
            <w:tcW w:w="1008" w:type="dxa"/>
            <w:vAlign w:val="center"/>
          </w:tcPr>
          <w:p w:rsidR="00CB15BB" w:rsidRPr="005D3C06" w:rsidRDefault="00CB15BB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br w:type="page"/>
            </w:r>
            <w:r w:rsidRPr="005D3C06">
              <w:rPr>
                <w:rFonts w:eastAsia="仿宋_GB2312" w:hint="eastAsia"/>
                <w:sz w:val="24"/>
              </w:rPr>
              <w:t>院（系）评价</w:t>
            </w:r>
          </w:p>
          <w:p w:rsidR="00CB15BB" w:rsidRPr="005D3C06" w:rsidRDefault="00CB15BB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166" w:type="dxa"/>
          </w:tcPr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CB15BB">
            <w:pPr>
              <w:ind w:firstLineChars="1905" w:firstLine="31680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负责人签字：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 w:hint="eastAsia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日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</w:tc>
      </w:tr>
      <w:tr w:rsidR="00CB15BB" w:rsidRPr="005D3C06" w:rsidTr="0075541C">
        <w:trPr>
          <w:cantSplit/>
          <w:trHeight w:val="3880"/>
        </w:trPr>
        <w:tc>
          <w:tcPr>
            <w:tcW w:w="1008" w:type="dxa"/>
            <w:vAlign w:val="center"/>
          </w:tcPr>
          <w:p w:rsidR="00CB15BB" w:rsidRPr="005D3C06" w:rsidRDefault="00CB15BB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校教材建设委员会意见</w:t>
            </w:r>
          </w:p>
        </w:tc>
        <w:tc>
          <w:tcPr>
            <w:tcW w:w="8166" w:type="dxa"/>
          </w:tcPr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CB15BB">
            <w:pPr>
              <w:ind w:firstLineChars="1905" w:firstLine="31680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主任签字：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 w:hint="eastAsia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日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</w:tc>
      </w:tr>
      <w:tr w:rsidR="00CB15BB" w:rsidRPr="005D3C06" w:rsidTr="0075541C">
        <w:trPr>
          <w:cantSplit/>
          <w:trHeight w:val="4326"/>
        </w:trPr>
        <w:tc>
          <w:tcPr>
            <w:tcW w:w="1008" w:type="dxa"/>
            <w:vAlign w:val="center"/>
          </w:tcPr>
          <w:p w:rsidR="00CB15BB" w:rsidRPr="005D3C06" w:rsidRDefault="00CB15BB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学校推荐意见</w:t>
            </w:r>
          </w:p>
        </w:tc>
        <w:tc>
          <w:tcPr>
            <w:tcW w:w="8166" w:type="dxa"/>
          </w:tcPr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</w:t>
            </w:r>
            <w:r w:rsidRPr="005D3C06">
              <w:rPr>
                <w:rFonts w:eastAsia="仿宋_GB2312" w:hint="eastAsia"/>
                <w:sz w:val="24"/>
              </w:rPr>
              <w:t>学校（公章）</w:t>
            </w:r>
            <w:r w:rsidRPr="005D3C06">
              <w:rPr>
                <w:rFonts w:eastAsia="仿宋_GB2312"/>
                <w:sz w:val="24"/>
              </w:rPr>
              <w:t xml:space="preserve">              </w:t>
            </w:r>
            <w:r w:rsidRPr="005D3C06">
              <w:rPr>
                <w:rFonts w:eastAsia="仿宋_GB2312" w:hint="eastAsia"/>
                <w:sz w:val="24"/>
              </w:rPr>
              <w:t>校（院长）签字：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 w:hint="eastAsia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 w:hint="eastAsia"/>
                <w:sz w:val="24"/>
              </w:rPr>
              <w:t>日</w:t>
            </w:r>
          </w:p>
          <w:p w:rsidR="00CB15BB" w:rsidRPr="005D3C06" w:rsidRDefault="00CB15BB" w:rsidP="0075541C">
            <w:pPr>
              <w:rPr>
                <w:rFonts w:eastAsia="仿宋_GB2312"/>
                <w:sz w:val="24"/>
              </w:rPr>
            </w:pPr>
          </w:p>
        </w:tc>
      </w:tr>
    </w:tbl>
    <w:p w:rsidR="00CB15BB" w:rsidRPr="005D3C06" w:rsidRDefault="00CB15BB" w:rsidP="00CB031A"/>
    <w:p w:rsidR="00CB15BB" w:rsidRPr="005D3C06" w:rsidRDefault="00CB15BB" w:rsidP="00CB031A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 w:rsidR="00CB15BB" w:rsidRPr="005D3C06" w:rsidRDefault="00CB15BB" w:rsidP="00CB031A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  <w:bookmarkStart w:id="1" w:name="_GoBack"/>
      <w:bookmarkEnd w:id="1"/>
    </w:p>
    <w:sectPr w:rsidR="00CB15BB" w:rsidRPr="005D3C06" w:rsidSect="00E327D9">
      <w:type w:val="nextColumn"/>
      <w:pgSz w:w="11906" w:h="16838"/>
      <w:pgMar w:top="1418" w:right="1588" w:bottom="1418" w:left="1588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BB" w:rsidRDefault="00CB15BB" w:rsidP="007277CD">
      <w:r>
        <w:separator/>
      </w:r>
    </w:p>
  </w:endnote>
  <w:endnote w:type="continuationSeparator" w:id="0">
    <w:p w:rsidR="00CB15BB" w:rsidRDefault="00CB15BB" w:rsidP="0072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BB" w:rsidRDefault="00CB15BB" w:rsidP="0075541C">
    <w:pPr>
      <w:pStyle w:val="Footer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14</w:t>
    </w:r>
    <w:r>
      <w:rPr>
        <w:b/>
        <w:bCs/>
      </w:rPr>
      <w:fldChar w:fldCharType="end"/>
    </w:r>
  </w:p>
  <w:p w:rsidR="00CB15BB" w:rsidRDefault="00CB1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BB" w:rsidRDefault="00CB15BB" w:rsidP="007277CD">
      <w:r>
        <w:separator/>
      </w:r>
    </w:p>
  </w:footnote>
  <w:footnote w:type="continuationSeparator" w:id="0">
    <w:p w:rsidR="00CB15BB" w:rsidRDefault="00CB15BB" w:rsidP="00727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83BF1"/>
    <w:rsid w:val="001A2A0C"/>
    <w:rsid w:val="001A2A9C"/>
    <w:rsid w:val="001F187B"/>
    <w:rsid w:val="00201300"/>
    <w:rsid w:val="0021584D"/>
    <w:rsid w:val="0022518E"/>
    <w:rsid w:val="00257479"/>
    <w:rsid w:val="00265343"/>
    <w:rsid w:val="00270A75"/>
    <w:rsid w:val="002725E3"/>
    <w:rsid w:val="002A7536"/>
    <w:rsid w:val="002B2999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B5C22"/>
    <w:rsid w:val="003C6E0B"/>
    <w:rsid w:val="003D35B3"/>
    <w:rsid w:val="003E64A6"/>
    <w:rsid w:val="00446B7E"/>
    <w:rsid w:val="00454749"/>
    <w:rsid w:val="00481C61"/>
    <w:rsid w:val="004D2384"/>
    <w:rsid w:val="004E7333"/>
    <w:rsid w:val="0050286D"/>
    <w:rsid w:val="00503757"/>
    <w:rsid w:val="00544ACE"/>
    <w:rsid w:val="0056280E"/>
    <w:rsid w:val="00575787"/>
    <w:rsid w:val="0059464E"/>
    <w:rsid w:val="005A7968"/>
    <w:rsid w:val="005B1ED4"/>
    <w:rsid w:val="005D3C06"/>
    <w:rsid w:val="005F65D2"/>
    <w:rsid w:val="00617DAD"/>
    <w:rsid w:val="00620E1F"/>
    <w:rsid w:val="006268B9"/>
    <w:rsid w:val="00634581"/>
    <w:rsid w:val="006C58A1"/>
    <w:rsid w:val="006E0F59"/>
    <w:rsid w:val="006F679B"/>
    <w:rsid w:val="0070031C"/>
    <w:rsid w:val="007277CD"/>
    <w:rsid w:val="00741EB0"/>
    <w:rsid w:val="0075541C"/>
    <w:rsid w:val="007802DA"/>
    <w:rsid w:val="00780BE7"/>
    <w:rsid w:val="00782454"/>
    <w:rsid w:val="007908ED"/>
    <w:rsid w:val="007B18AE"/>
    <w:rsid w:val="007B77A5"/>
    <w:rsid w:val="007F0F36"/>
    <w:rsid w:val="007F7A0D"/>
    <w:rsid w:val="00821170"/>
    <w:rsid w:val="008A18F7"/>
    <w:rsid w:val="008B3B5A"/>
    <w:rsid w:val="008C1EEE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64960"/>
    <w:rsid w:val="00A741F4"/>
    <w:rsid w:val="00AE0B92"/>
    <w:rsid w:val="00B04BA2"/>
    <w:rsid w:val="00B13799"/>
    <w:rsid w:val="00B2044E"/>
    <w:rsid w:val="00C0617E"/>
    <w:rsid w:val="00C300C6"/>
    <w:rsid w:val="00C53173"/>
    <w:rsid w:val="00C6602D"/>
    <w:rsid w:val="00C76ACF"/>
    <w:rsid w:val="00C77882"/>
    <w:rsid w:val="00C97341"/>
    <w:rsid w:val="00CB031A"/>
    <w:rsid w:val="00CB15BB"/>
    <w:rsid w:val="00CD2828"/>
    <w:rsid w:val="00CF79F6"/>
    <w:rsid w:val="00D014EC"/>
    <w:rsid w:val="00DA0A1F"/>
    <w:rsid w:val="00DB29E0"/>
    <w:rsid w:val="00DB4F2A"/>
    <w:rsid w:val="00DE5DCE"/>
    <w:rsid w:val="00DF0B09"/>
    <w:rsid w:val="00E327D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1A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31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031A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CB03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031A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B031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B031A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B031A"/>
    <w:rPr>
      <w:rFonts w:ascii="Times New Roman" w:eastAsia="宋体" w:hAnsi="Times New Roman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B031A"/>
    <w:rPr>
      <w:rFonts w:ascii="Times New Roman" w:eastAsia="宋体" w:hAnsi="Times New Roman" w:cs="Times New Roman"/>
      <w:sz w:val="16"/>
      <w:szCs w:val="16"/>
    </w:rPr>
  </w:style>
  <w:style w:type="paragraph" w:styleId="Revision">
    <w:name w:val="Revision"/>
    <w:hidden/>
    <w:uiPriority w:val="99"/>
    <w:semiHidden/>
    <w:rsid w:val="00CB031A"/>
    <w:rPr>
      <w:rFonts w:ascii="Times New Roman" w:hAnsi="Times New Roman"/>
      <w:szCs w:val="24"/>
    </w:rPr>
  </w:style>
  <w:style w:type="table" w:styleId="TableTheme">
    <w:name w:val="Table Theme"/>
    <w:basedOn w:val="TableNormal"/>
    <w:uiPriority w:val="99"/>
    <w:rsid w:val="00CB031A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14</Pages>
  <Words>440</Words>
  <Characters>2510</Characters>
  <Application>Microsoft Office Outlook</Application>
  <DocSecurity>0</DocSecurity>
  <Lines>0</Lines>
  <Paragraphs>0</Paragraphs>
  <ScaleCrop>false</ScaleCrop>
  <Company>JSJYT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微软用户</cp:lastModifiedBy>
  <cp:revision>31</cp:revision>
  <dcterms:created xsi:type="dcterms:W3CDTF">2019-08-30T05:06:00Z</dcterms:created>
  <dcterms:modified xsi:type="dcterms:W3CDTF">2019-09-20T03:44:00Z</dcterms:modified>
</cp:coreProperties>
</file>